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jpg" ContentType="image/jp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15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So</w:t>
      </w:r>
      <w:r>
        <w:rPr>
          <w:rFonts w:ascii="Arial" w:hAnsi="Arial" w:cs="Arial" w:eastAsia="Arial"/>
          <w:sz w:val="49"/>
          <w:szCs w:val="49"/>
          <w:spacing w:val="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60" w:right="174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odd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color w:val="355F7B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Machine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</w:rPr>
        <w:t>Learning</w:t>
      </w:r>
      <w:r>
        <w:rPr>
          <w:rFonts w:ascii="Arial" w:hAnsi="Arial" w:cs="Arial" w:eastAsia="Arial"/>
          <w:sz w:val="20"/>
          <w:szCs w:val="20"/>
          <w:color w:val="355F7B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</w:rPr>
        <w:t>es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Perquisites</w:t>
      </w:r>
      <w:r>
        <w:rPr>
          <w:rFonts w:ascii="Arial" w:hAnsi="Arial" w:cs="Arial" w:eastAsia="Arial"/>
          <w:sz w:val="20"/>
          <w:szCs w:val="20"/>
          <w:color w:val="355F7B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7"/>
        </w:rPr>
        <w:t>Assumed</w:t>
      </w:r>
      <w:r>
        <w:rPr>
          <w:rFonts w:ascii="Arial" w:hAnsi="Arial" w:cs="Arial" w:eastAsia="Arial"/>
          <w:sz w:val="20"/>
          <w:szCs w:val="20"/>
          <w:color w:val="355F7B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</w:rPr>
        <w:t>Models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arallel</w:t>
      </w:r>
      <w:r>
        <w:rPr>
          <w:rFonts w:ascii="Arial" w:hAnsi="Arial" w:cs="Arial" w:eastAsia="Arial"/>
          <w:sz w:val="20"/>
          <w:szCs w:val="20"/>
          <w:color w:val="355F7B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Computation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color w:val="355F7B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Me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2"/>
          <w:b/>
          <w:bCs/>
        </w:rPr>
        <w:t>ge</w:t>
      </w:r>
      <w:r>
        <w:rPr>
          <w:rFonts w:ascii="Arial" w:hAnsi="Arial" w:cs="Arial" w:eastAsia="Arial"/>
          <w:sz w:val="20"/>
          <w:szCs w:val="20"/>
          <w:color w:val="355F7B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Sort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classic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ersion</w:t>
      </w:r>
      <w:r>
        <w:rPr>
          <w:rFonts w:ascii="Arial" w:hAnsi="Arial" w:cs="Arial" w:eastAsia="Arial"/>
          <w:sz w:val="20"/>
          <w:szCs w:val="20"/>
          <w:color w:val="355F7B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0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2.2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2"/>
        </w:rPr>
        <w:t>Let</w:t>
      </w:r>
      <w:r>
        <w:rPr>
          <w:rFonts w:ascii="Arial" w:hAnsi="Arial" w:cs="Arial" w:eastAsia="Arial"/>
          <w:sz w:val="20"/>
          <w:szCs w:val="20"/>
          <w:color w:val="355F7B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355F7B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consider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color w:val="355F7B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ersions</w:t>
      </w:r>
      <w:r>
        <w:rPr>
          <w:rFonts w:ascii="Arial" w:hAnsi="Arial" w:cs="Arial" w:eastAsia="Arial"/>
          <w:sz w:val="20"/>
          <w:szCs w:val="20"/>
          <w:color w:val="355F7B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  <w:b/>
          <w:bCs/>
        </w:rPr>
        <w:t>In-class</w:t>
      </w:r>
      <w:r>
        <w:rPr>
          <w:rFonts w:ascii="Arial" w:hAnsi="Arial" w:cs="Arial" w:eastAsia="Arial"/>
          <w:sz w:val="20"/>
          <w:szCs w:val="20"/>
          <w:color w:val="355F7B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  <w:b/>
          <w:bCs/>
        </w:rPr>
        <w:t>Slides</w:t>
      </w:r>
      <w:r>
        <w:rPr>
          <w:rFonts w:ascii="Arial" w:hAnsi="Arial" w:cs="Arial" w:eastAsia="Arial"/>
          <w:sz w:val="20"/>
          <w:szCs w:val="20"/>
          <w:color w:val="355F7B"/>
          <w:spacing w:val="-1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6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55F7B"/>
          <w:spacing w:val="1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vities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Analysis</w:t>
      </w:r>
      <w:r>
        <w:rPr>
          <w:rFonts w:ascii="Arial" w:hAnsi="Arial" w:cs="Arial" w:eastAsia="Arial"/>
          <w:sz w:val="20"/>
          <w:szCs w:val="20"/>
          <w:color w:val="355F7B"/>
          <w:spacing w:val="-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355F7B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88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color w:val="355F7B"/>
          <w:spacing w:val="3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Me</w:t>
      </w:r>
      <w:r>
        <w:rPr>
          <w:rFonts w:ascii="Arial" w:hAnsi="Arial" w:cs="Arial" w:eastAsia="Arial"/>
          <w:sz w:val="20"/>
          <w:szCs w:val="20"/>
          <w:color w:val="355F7B"/>
          <w:spacing w:val="-2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ge</w:t>
      </w:r>
      <w:r>
        <w:rPr>
          <w:rFonts w:ascii="Arial" w:hAnsi="Arial" w:cs="Arial" w:eastAsia="Arial"/>
          <w:sz w:val="20"/>
          <w:szCs w:val="20"/>
          <w:color w:val="355F7B"/>
          <w:spacing w:val="3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Sort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Index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34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1439" w:footer="0" w:top="1480" w:bottom="280" w:left="1340" w:right="1320"/>
          <w:headerReference w:type="even" r:id="rId6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71.801003pt;margin-top:249.335007pt;width:485.086pt;height:175.347pt;mso-position-horizontal-relative:page;mso-position-vertical-relative:page;z-index:-1032" coordorigin="1436,4987" coordsize="9702,3507">
            <v:group style="position:absolute;left:1440;top:4991;width:9575;height:2" coordorigin="1440,4991" coordsize="9575,2">
              <v:shape style="position:absolute;left:1440;top:4991;width:9575;height:2" coordorigin="1440,4991" coordsize="9575,0" path="m1440,4991l11015,4991e" filled="f" stroked="t" strokeweight=".398pt" strokecolor="#000000">
                <v:path arrowok="t"/>
              </v:shape>
            </v:group>
            <v:group style="position:absolute;left:1444;top:4995;width:2;height:3368" coordorigin="1444,4995" coordsize="2,3368">
              <v:shape style="position:absolute;left:1444;top:4995;width:2;height:3368" coordorigin="1444,4995" coordsize="0,3368" path="m1444,8363l1444,4995e" filled="f" stroked="t" strokeweight=".398pt" strokecolor="#000000">
                <v:path arrowok="t"/>
              </v:shape>
            </v:group>
            <v:group style="position:absolute;left:11011;top:4995;width:2;height:3368" coordorigin="11011,4995" coordsize="2,3368">
              <v:shape style="position:absolute;left:11011;top:4995;width:2;height:3368" coordorigin="11011,4995" coordsize="0,3368" path="m11011,8363l11011,4995e" filled="f" stroked="t" strokeweight=".398pt" strokecolor="#000000">
                <v:path arrowok="t"/>
              </v:shape>
            </v:group>
            <v:group style="position:absolute;left:1440;top:8367;width:9575;height:2" coordorigin="1440,8367" coordsize="9575,2">
              <v:shape style="position:absolute;left:1440;top:8367;width:9575;height:2" coordorigin="1440,8367" coordsize="9575,0" path="m1440,8367l11015,8367e" filled="f" stroked="t" strokeweight=".398pt" strokecolor="#000000">
                <v:path arrowok="t"/>
              </v:shape>
            </v:group>
            <v:group style="position:absolute;left:11053;top:5066;width:2;height:3384" coordorigin="11053,5066" coordsize="2,3384">
              <v:shape style="position:absolute;left:11053;top:5066;width:2;height:3384" coordorigin="11053,5066" coordsize="0,3384" path="m11053,5066l11053,8451e" filled="f" stroked="t" strokeweight="4.284pt" strokecolor="#000000">
                <v:path arrowok="t"/>
              </v:shape>
            </v:group>
            <v:group style="position:absolute;left:1520;top:8409;width:9575;height:2" coordorigin="1520,8409" coordsize="9575,2">
              <v:shape style="position:absolute;left:1520;top:8409;width:9575;height:2" coordorigin="1520,8409" coordsize="9575,0" path="m1520,8409l11095,8409e" filled="f" stroked="t" strokeweight="4.2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01003pt;margin-top:441.470001pt;width:485.086pt;height:67.75pt;mso-position-horizontal-relative:page;mso-position-vertical-relative:page;z-index:-1031" coordorigin="1436,8829" coordsize="9702,1355">
            <v:group style="position:absolute;left:1440;top:8833;width:9575;height:2" coordorigin="1440,8833" coordsize="9575,2">
              <v:shape style="position:absolute;left:1440;top:8833;width:9575;height:2" coordorigin="1440,8833" coordsize="9575,0" path="m1440,8833l11015,8833e" filled="f" stroked="t" strokeweight=".398pt" strokecolor="#000000">
                <v:path arrowok="t"/>
              </v:shape>
            </v:group>
            <v:group style="position:absolute;left:1444;top:8837;width:2;height:1217" coordorigin="1444,8837" coordsize="2,1217">
              <v:shape style="position:absolute;left:1444;top:8837;width:2;height:1217" coordorigin="1444,8837" coordsize="0,1217" path="m1444,10054l1444,8837e" filled="f" stroked="t" strokeweight=".398pt" strokecolor="#000000">
                <v:path arrowok="t"/>
              </v:shape>
            </v:group>
            <v:group style="position:absolute;left:11011;top:8837;width:2;height:1217" coordorigin="11011,8837" coordsize="2,1217">
              <v:shape style="position:absolute;left:11011;top:8837;width:2;height:1217" coordorigin="11011,8837" coordsize="0,1217" path="m11011,10054l11011,8837e" filled="f" stroked="t" strokeweight=".398pt" strokecolor="#000000">
                <v:path arrowok="t"/>
              </v:shape>
            </v:group>
            <v:group style="position:absolute;left:1440;top:10058;width:9575;height:2" coordorigin="1440,10058" coordsize="9575,2">
              <v:shape style="position:absolute;left:1440;top:10058;width:9575;height:2" coordorigin="1440,10058" coordsize="9575,0" path="m1440,10058l11015,10058e" filled="f" stroked="t" strokeweight=".398pt" strokecolor="#000000">
                <v:path arrowok="t"/>
              </v:shape>
            </v:group>
            <v:group style="position:absolute;left:11053;top:8909;width:2;height:1232" coordorigin="11053,8909" coordsize="2,1232">
              <v:shape style="position:absolute;left:11053;top:8909;width:2;height:1232" coordorigin="11053,8909" coordsize="0,1232" path="m11053,8909l11053,10142e" filled="f" stroked="t" strokeweight="4.284pt" strokecolor="#000000">
                <v:path arrowok="t"/>
              </v:shape>
            </v:group>
            <v:group style="position:absolute;left:1520;top:10100;width:9575;height:2" coordorigin="1520,10100" coordsize="9575,2">
              <v:shape style="position:absolute;left:1520;top:10100;width:9575;height:2" coordorigin="1520,10100" coordsize="9575,0" path="m1520,10100l11095,10100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1033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2196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CHINE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MODELS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82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reading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structures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course,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perhaps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course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science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(CS)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Whether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choose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major</w:t>
      </w:r>
      <w:r>
        <w:rPr>
          <w:rFonts w:ascii="Arial" w:hAnsi="Arial" w:cs="Arial" w:eastAsia="Arial"/>
          <w:sz w:val="20"/>
          <w:szCs w:val="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learning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hopes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chosen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should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6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practitioners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theoreticians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science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must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designing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solutions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problems,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ng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platforms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inherently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machines,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processing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units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capable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manipulating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simultaneousl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i.e.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reason,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gin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discussing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thinking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when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considering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design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algorithms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particular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problems.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fundamental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problems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science: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sorting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set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items,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Before</w:t>
      </w:r>
      <w:r>
        <w:rPr>
          <w:rFonts w:ascii="Arial" w:hAnsi="Arial" w:cs="Arial" w:eastAsia="Arial"/>
          <w:sz w:val="20"/>
          <w:szCs w:val="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problem,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must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clear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idea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what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types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platforms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there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bstract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theoretical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easier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reason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about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xity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performance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80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Instructors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module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designed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used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when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students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studying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conquer’</w:t>
      </w:r>
      <w:r>
        <w:rPr>
          <w:rFonts w:ascii="Arial" w:hAnsi="Arial" w:cs="Arial" w:eastAsia="Arial"/>
          <w:sz w:val="20"/>
          <w:szCs w:val="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sorting</w:t>
      </w:r>
      <w:r>
        <w:rPr>
          <w:rFonts w:ascii="Arial" w:hAnsi="Arial" w:cs="Arial" w:eastAsia="Arial"/>
          <w:sz w:val="20"/>
          <w:szCs w:val="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algorithms.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particula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sort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ed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an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xample.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could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xpanded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include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quicksort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imple-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mentations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suggested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Quinn.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Learning</w:t>
      </w:r>
      <w:r>
        <w:rPr>
          <w:rFonts w:ascii="Arial" w:hAnsi="Arial" w:cs="Arial" w:eastAsia="Arial"/>
          <w:sz w:val="28"/>
          <w:szCs w:val="28"/>
          <w:color w:val="20435C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Objectives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1.1.1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Base</w:t>
      </w:r>
      <w:r>
        <w:rPr>
          <w:rFonts w:ascii="Arial" w:hAnsi="Arial" w:cs="Arial" w:eastAsia="Arial"/>
          <w:sz w:val="24"/>
          <w:szCs w:val="24"/>
          <w:color w:val="20435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wled</w:t>
      </w:r>
      <w:r>
        <w:rPr>
          <w:rFonts w:ascii="Arial" w:hAnsi="Arial" w:cs="Arial" w:eastAsia="Arial"/>
          <w:sz w:val="24"/>
          <w:szCs w:val="24"/>
          <w:color w:val="20435C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Students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should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describe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PRAM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model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computation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fers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from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classical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model.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Students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should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describe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ference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access</w:t>
      </w:r>
      <w:r>
        <w:rPr>
          <w:rFonts w:ascii="Arial" w:hAnsi="Arial" w:cs="Arial" w:eastAsia="Arial"/>
          <w:sz w:val="20"/>
          <w:szCs w:val="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models</w:t>
      </w:r>
      <w:r>
        <w:rPr>
          <w:rFonts w:ascii="Arial" w:hAnsi="Arial" w:cs="Arial" w:eastAsia="Arial"/>
          <w:sz w:val="20"/>
          <w:szCs w:val="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associated</w:t>
      </w:r>
      <w:r>
        <w:rPr>
          <w:rFonts w:ascii="Arial" w:hAnsi="Arial" w:cs="Arial" w:eastAsia="Arial"/>
          <w:sz w:val="20"/>
          <w:szCs w:val="20"/>
          <w:spacing w:val="2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PRAM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computation: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ERE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CRE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CRC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Students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should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describe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ference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between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shred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memory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distr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memory</w:t>
      </w:r>
      <w:r>
        <w:rPr>
          <w:rFonts w:ascii="Arial" w:hAnsi="Arial" w:cs="Arial" w:eastAsia="Arial"/>
          <w:sz w:val="20"/>
          <w:szCs w:val="20"/>
          <w:spacing w:val="3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machine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Students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should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able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visualize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describe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these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simple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forms</w:t>
      </w:r>
      <w:r>
        <w:rPr>
          <w:rFonts w:ascii="Arial" w:hAnsi="Arial" w:cs="Arial" w:eastAsia="Arial"/>
          <w:sz w:val="20"/>
          <w:szCs w:val="20"/>
          <w:spacing w:val="3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communication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interconnection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processors: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linear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mesh,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binary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30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1439" w:footer="0" w:top="1620" w:bottom="280" w:left="1320" w:right="1320"/>
          <w:headerReference w:type="odd" r:id="rId7"/>
          <w:headerReference w:type="even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20" w:right="65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1.1.2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Conceptual/applied</w:t>
      </w:r>
      <w:r>
        <w:rPr>
          <w:rFonts w:ascii="Arial" w:hAnsi="Arial" w:cs="Arial" w:eastAsia="Arial"/>
          <w:sz w:val="24"/>
          <w:szCs w:val="24"/>
          <w:color w:val="20435C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wled</w:t>
      </w:r>
      <w:r>
        <w:rPr>
          <w:rFonts w:ascii="Arial" w:hAnsi="Arial" w:cs="Arial" w:eastAsia="Arial"/>
          <w:sz w:val="24"/>
          <w:szCs w:val="24"/>
          <w:color w:val="20435C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91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1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theo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etical</w:t>
      </w:r>
      <w:r>
        <w:rPr>
          <w:rFonts w:ascii="Arial" w:hAnsi="Arial" w:cs="Arial" w:eastAsia="Arial"/>
          <w:sz w:val="20"/>
          <w:szCs w:val="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PRAM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memory</w:t>
      </w:r>
      <w:r>
        <w:rPr>
          <w:rFonts w:ascii="Arial" w:hAnsi="Arial" w:cs="Arial" w:eastAsia="Arial"/>
          <w:sz w:val="20"/>
          <w:szCs w:val="20"/>
          <w:spacing w:val="2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model,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particular</w:t>
      </w:r>
      <w:r>
        <w:rPr>
          <w:rFonts w:ascii="Arial" w:hAnsi="Arial" w:cs="Arial" w:eastAsia="Arial"/>
          <w:sz w:val="20"/>
          <w:szCs w:val="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memory</w:t>
      </w:r>
      <w:r>
        <w:rPr>
          <w:rFonts w:ascii="Arial" w:hAnsi="Arial" w:cs="Arial" w:eastAsia="Arial"/>
          <w:sz w:val="20"/>
          <w:szCs w:val="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  <w:b/>
          <w:bCs/>
        </w:rPr>
        <w:t>access</w:t>
      </w:r>
      <w:r>
        <w:rPr>
          <w:rFonts w:ascii="Arial" w:hAnsi="Arial" w:cs="Arial" w:eastAsia="Arial"/>
          <w:sz w:val="20"/>
          <w:szCs w:val="20"/>
          <w:spacing w:val="7"/>
          <w:w w:val="7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model,</w:t>
      </w:r>
      <w:r>
        <w:rPr>
          <w:rFonts w:ascii="Arial" w:hAnsi="Arial" w:cs="Arial" w:eastAsia="Arial"/>
          <w:sz w:val="20"/>
          <w:szCs w:val="20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inte</w:t>
      </w:r>
      <w:r>
        <w:rPr>
          <w:rFonts w:ascii="Arial" w:hAnsi="Arial" w:cs="Arial" w:eastAsia="Arial"/>
          <w:sz w:val="20"/>
          <w:szCs w:val="20"/>
          <w:spacing w:val="-3"/>
          <w:w w:val="87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connection</w:t>
      </w:r>
      <w:r>
        <w:rPr>
          <w:rFonts w:ascii="Arial" w:hAnsi="Arial" w:cs="Arial" w:eastAsia="Arial"/>
          <w:sz w:val="20"/>
          <w:szCs w:val="20"/>
          <w:spacing w:val="2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7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ork,</w:t>
      </w:r>
      <w:r>
        <w:rPr>
          <w:rFonts w:ascii="Arial" w:hAnsi="Arial" w:cs="Arial" w:eastAsia="Arial"/>
          <w:sz w:val="20"/>
          <w:szCs w:val="20"/>
          <w:spacing w:val="39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elop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sorting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collection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elop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searching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collection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items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[optional,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future]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429" w:right="1385" w:firstLine="-1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elop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</w:t>
      </w:r>
      <w:r>
        <w:rPr>
          <w:rFonts w:ascii="Arial" w:hAnsi="Arial" w:cs="Arial" w:eastAsia="Arial"/>
          <w:sz w:val="20"/>
          <w:szCs w:val="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tr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ersing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graph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[optional,</w:t>
      </w:r>
      <w:r>
        <w:rPr>
          <w:rFonts w:ascii="Arial" w:hAnsi="Arial" w:cs="Arial" w:eastAsia="Arial"/>
          <w:sz w:val="20"/>
          <w:szCs w:val="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future]</w:t>
      </w:r>
      <w:r>
        <w:rPr>
          <w:rFonts w:ascii="Arial" w:hAnsi="Arial" w:cs="Arial" w:eastAsia="Arial"/>
          <w:sz w:val="20"/>
          <w:szCs w:val="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cases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reason</w:t>
      </w:r>
      <w:r>
        <w:rPr>
          <w:rFonts w:ascii="Arial" w:hAnsi="Arial" w:cs="Arial" w:eastAsia="Arial"/>
          <w:sz w:val="20"/>
          <w:szCs w:val="20"/>
          <w:spacing w:val="2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xity</w:t>
      </w:r>
      <w:r>
        <w:rPr>
          <w:rFonts w:ascii="Arial" w:hAnsi="Arial" w:cs="Arial" w:eastAsia="Arial"/>
          <w:sz w:val="20"/>
          <w:szCs w:val="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their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9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quisites</w:t>
      </w:r>
      <w:r>
        <w:rPr>
          <w:rFonts w:ascii="Arial" w:hAnsi="Arial" w:cs="Arial" w:eastAsia="Arial"/>
          <w:sz w:val="28"/>
          <w:szCs w:val="28"/>
          <w:color w:val="20435C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20435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Assumed</w:t>
      </w:r>
      <w:r>
        <w:rPr>
          <w:rFonts w:ascii="Arial" w:hAnsi="Arial" w:cs="Arial" w:eastAsia="Arial"/>
          <w:sz w:val="28"/>
          <w:szCs w:val="28"/>
          <w:color w:val="20435C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vel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13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Before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studying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material,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students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should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amiliar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ersion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sort,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least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conquer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Students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should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also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understanding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reason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about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xity</w:t>
      </w:r>
      <w:r>
        <w:rPr>
          <w:rFonts w:ascii="Arial" w:hAnsi="Arial" w:cs="Arial" w:eastAsia="Arial"/>
          <w:sz w:val="20"/>
          <w:szCs w:val="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sorting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terms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items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being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sorted.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reading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assumes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student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may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deeply</w:t>
      </w:r>
      <w:r>
        <w:rPr>
          <w:rFonts w:ascii="Arial" w:hAnsi="Arial" w:cs="Arial" w:eastAsia="Arial"/>
          <w:sz w:val="20"/>
          <w:szCs w:val="20"/>
          <w:spacing w:val="3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amiliar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computer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anization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yet,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topics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approached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relat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ely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high-l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el,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abstract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Models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arallel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15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1.3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8"/>
          <w:szCs w:val="28"/>
          <w:color w:val="20435C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0435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9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8"/>
          <w:szCs w:val="28"/>
          <w:color w:val="20435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Computation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4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1.3.1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ypes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4"/>
          <w:szCs w:val="24"/>
          <w:color w:val="20435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compute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4"/>
          <w:szCs w:val="24"/>
          <w:color w:val="20435C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plat</w:t>
      </w:r>
      <w:r>
        <w:rPr>
          <w:rFonts w:ascii="Arial" w:hAnsi="Arial" w:cs="Arial" w:eastAsia="Arial"/>
          <w:sz w:val="24"/>
          <w:szCs w:val="24"/>
          <w:color w:val="20435C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orms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13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2004,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dual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entry-l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ystems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were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sold,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viduals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used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gular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basis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contained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central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processing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(CPU).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These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were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classic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Neuman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machines,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single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instructions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ecuted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sequentiall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read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random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access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(RAM)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connected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CPU.</w:t>
      </w:r>
      <w:r>
        <w:rPr>
          <w:rFonts w:ascii="Arial" w:hAnsi="Arial" w:cs="Arial" w:eastAsia="Arial"/>
          <w:sz w:val="20"/>
          <w:szCs w:val="20"/>
          <w:spacing w:val="4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machines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said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computation,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where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single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write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13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4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oda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generation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netbooks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mobile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phones,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along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our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current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laptops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desktop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machines,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processors,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‘cores’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capable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ecuting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instructions</w:t>
      </w:r>
      <w:r>
        <w:rPr>
          <w:rFonts w:ascii="Arial" w:hAnsi="Arial" w:cs="Arial" w:eastAsia="Arial"/>
          <w:sz w:val="20"/>
          <w:szCs w:val="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CPU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High-end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desktop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orkstations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chips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more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cores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(typicaly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8),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leads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general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multico</w:t>
      </w:r>
      <w:r>
        <w:rPr>
          <w:rFonts w:ascii="Arial" w:hAnsi="Arial" w:cs="Arial" w:eastAsia="Arial"/>
          <w:sz w:val="20"/>
          <w:szCs w:val="20"/>
          <w:spacing w:val="-6"/>
          <w:w w:val="93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refer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types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CPUs.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trend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increasing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cores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continue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foreseeable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future-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era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13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addition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trend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vidual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machines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containing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processing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units,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gr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trend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harnessing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multiple</w:t>
      </w:r>
      <w:r>
        <w:rPr>
          <w:rFonts w:ascii="Arial" w:hAnsi="Arial" w:cs="Arial" w:eastAsia="Arial"/>
          <w:sz w:val="20"/>
          <w:szCs w:val="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machines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together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computational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processing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problems.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Since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early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mid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1980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s,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xpens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containing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multiple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were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orld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most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challenging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computational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problems.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Since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mid-1990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s,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people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clusters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commodity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PCs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ed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together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act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single</w:t>
      </w:r>
      <w:r>
        <w:rPr>
          <w:rFonts w:ascii="Arial" w:hAnsi="Arial" w:cs="Arial" w:eastAsia="Arial"/>
          <w:sz w:val="20"/>
          <w:szCs w:val="20"/>
          <w:spacing w:val="4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multiple</w:t>
      </w:r>
      <w:r>
        <w:rPr>
          <w:rFonts w:ascii="Arial" w:hAnsi="Arial" w:cs="Arial" w:eastAsia="Arial"/>
          <w:sz w:val="20"/>
          <w:szCs w:val="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(which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could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ulticore</w:t>
      </w:r>
      <w:r>
        <w:rPr>
          <w:rFonts w:ascii="Arial" w:hAnsi="Arial" w:cs="Arial" w:eastAsia="Arial"/>
          <w:sz w:val="20"/>
          <w:szCs w:val="20"/>
          <w:spacing w:val="4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themsel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es).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cluster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often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referred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wulf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cluste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published.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Major</w:t>
      </w:r>
      <w:r>
        <w:rPr>
          <w:rFonts w:ascii="Arial" w:hAnsi="Arial" w:cs="Arial" w:eastAsia="Arial"/>
          <w:sz w:val="20"/>
          <w:szCs w:val="20"/>
          <w:spacing w:val="4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Internet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companies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Google,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8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ahoo,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Microsoft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empl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mass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centers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thousands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computers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handle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ery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processing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tasks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search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requests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millions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users.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centers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rented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reasonable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prices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Amazon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eb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Services,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making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who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programs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harness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wer</w:t>
      </w:r>
      <w:r>
        <w:rPr>
          <w:rFonts w:ascii="Arial" w:hAnsi="Arial" w:cs="Arial" w:eastAsia="Arial"/>
          <w:sz w:val="20"/>
          <w:szCs w:val="20"/>
          <w:spacing w:val="3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‘the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cloud’-</w:t>
      </w:r>
      <w:r>
        <w:rPr>
          <w:rFonts w:ascii="Arial" w:hAnsi="Arial" w:cs="Arial" w:eastAsia="Arial"/>
          <w:sz w:val="20"/>
          <w:szCs w:val="20"/>
          <w:spacing w:val="3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out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Internet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our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wn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ysical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1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Thus,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airly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common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today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these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major</w:t>
      </w:r>
      <w:r>
        <w:rPr>
          <w:rFonts w:ascii="Arial" w:hAnsi="Arial" w:cs="Arial" w:eastAsia="Arial"/>
          <w:sz w:val="20"/>
          <w:szCs w:val="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classes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platforms: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multicore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clusters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computers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used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togethe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centers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cloud.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29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quisites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Assumed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39" w:footer="0" w:top="940" w:bottom="280" w:left="1320" w:right="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addition,</w:t>
      </w:r>
      <w:r>
        <w:rPr>
          <w:rFonts w:ascii="Arial" w:hAnsi="Arial" w:cs="Arial" w:eastAsia="Arial"/>
          <w:sz w:val="20"/>
          <w:szCs w:val="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past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were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types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multiprocessor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computers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lel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processing.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dr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research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conducted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using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rs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during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1980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1990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xplain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theoretical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fram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ork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describe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models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3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1.3.2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Theoretical</w:t>
      </w:r>
      <w:r>
        <w:rPr>
          <w:rFonts w:ascii="Arial" w:hAnsi="Arial" w:cs="Arial" w:eastAsia="Arial"/>
          <w:sz w:val="24"/>
          <w:szCs w:val="24"/>
          <w:color w:val="20435C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4"/>
          <w:szCs w:val="24"/>
          <w:color w:val="20435C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Computing</w:t>
      </w:r>
      <w:r>
        <w:rPr>
          <w:rFonts w:ascii="Arial" w:hAnsi="Arial" w:cs="Arial" w:eastAsia="Arial"/>
          <w:sz w:val="24"/>
          <w:szCs w:val="24"/>
          <w:color w:val="20435C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ad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arious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types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platforms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adds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xity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operation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machines.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simplicit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loosely</w:t>
      </w:r>
      <w:r>
        <w:rPr>
          <w:rFonts w:ascii="Arial" w:hAnsi="Arial" w:cs="Arial" w:eastAsia="Arial"/>
          <w:sz w:val="20"/>
          <w:szCs w:val="20"/>
          <w:spacing w:val="4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term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‘p</w:t>
      </w:r>
      <w:r>
        <w:rPr>
          <w:rFonts w:ascii="Arial" w:hAnsi="Arial" w:cs="Arial" w:eastAsia="Arial"/>
          <w:sz w:val="20"/>
          <w:szCs w:val="20"/>
          <w:spacing w:val="-3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ocessor’</w:t>
      </w:r>
      <w:r>
        <w:rPr>
          <w:rFonts w:ascii="Arial" w:hAnsi="Arial" w:cs="Arial" w:eastAsia="Arial"/>
          <w:sz w:val="20"/>
          <w:szCs w:val="20"/>
          <w:spacing w:val="25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discussion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refer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processing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ecute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major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types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platforms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described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(you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see</w:t>
      </w:r>
      <w:r>
        <w:rPr>
          <w:rFonts w:ascii="Arial" w:hAnsi="Arial" w:cs="Arial" w:eastAsia="Arial"/>
          <w:sz w:val="20"/>
          <w:szCs w:val="20"/>
          <w:spacing w:val="15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term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being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ferently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future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design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operating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courses).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memory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none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(each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assigned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memory).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capable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sending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ery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define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fram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describe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arious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possibilities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ferent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types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computing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models.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computing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dictate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whether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fect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speeding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up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equ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alent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task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single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8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0435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PRAM</w:t>
      </w:r>
      <w:r>
        <w:rPr>
          <w:rFonts w:ascii="Arial" w:hAnsi="Arial" w:cs="Arial" w:eastAsia="Arial"/>
          <w:sz w:val="20"/>
          <w:szCs w:val="20"/>
          <w:color w:val="20435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fers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computing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platforms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multiple</w:t>
      </w:r>
      <w:r>
        <w:rPr>
          <w:rFonts w:ascii="Arial" w:hAnsi="Arial" w:cs="Arial" w:eastAsia="Arial"/>
          <w:sz w:val="20"/>
          <w:szCs w:val="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processing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units,</w:t>
      </w:r>
      <w:r>
        <w:rPr>
          <w:rFonts w:ascii="Arial" w:hAnsi="Arial" w:cs="Arial" w:eastAsia="Arial"/>
          <w:sz w:val="20"/>
          <w:szCs w:val="20"/>
          <w:spacing w:val="3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ut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also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ary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ailable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memory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accessed.</w:t>
      </w:r>
      <w:r>
        <w:rPr>
          <w:rFonts w:ascii="Arial" w:hAnsi="Arial" w:cs="Arial" w:eastAsia="Arial"/>
          <w:sz w:val="20"/>
          <w:szCs w:val="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considering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platforms,</w:t>
      </w:r>
      <w:r>
        <w:rPr>
          <w:rFonts w:ascii="Arial" w:hAnsi="Arial" w:cs="Arial" w:eastAsia="Arial"/>
          <w:sz w:val="20"/>
          <w:szCs w:val="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useful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abstract,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theoretically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ideal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model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arallel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Random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Machine,</w:t>
      </w:r>
      <w:r>
        <w:rPr>
          <w:rFonts w:ascii="Arial" w:hAnsi="Arial" w:cs="Arial" w:eastAsia="Arial"/>
          <w:sz w:val="20"/>
          <w:szCs w:val="20"/>
          <w:spacing w:val="4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machine,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runs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processors,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main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among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them,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4.935pt;height:266.33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1.1: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PRAM</w:t>
      </w:r>
      <w:r>
        <w:rPr>
          <w:rFonts w:ascii="Arial" w:hAnsi="Arial" w:cs="Arial" w:eastAsia="Arial"/>
          <w:sz w:val="20"/>
          <w:szCs w:val="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model.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(Image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376F62"/>
            <w:spacing w:val="-13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.mesham.com/article/Communication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achine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not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been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practice,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useful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signing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algorithms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because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reason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about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xity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hose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algorithms.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common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multicore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ailable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today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considered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ol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ed</w:t>
      </w:r>
      <w:r>
        <w:rPr>
          <w:rFonts w:ascii="Arial" w:hAnsi="Arial" w:cs="Arial" w:eastAsia="Arial"/>
          <w:sz w:val="20"/>
          <w:szCs w:val="20"/>
          <w:spacing w:val="4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enable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processors</w:t>
      </w:r>
      <w:r>
        <w:rPr>
          <w:rFonts w:ascii="Arial" w:hAnsi="Arial" w:cs="Arial" w:eastAsia="Arial"/>
          <w:sz w:val="20"/>
          <w:szCs w:val="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to</w:t>
      </w:r>
      <w:r>
        <w:rPr>
          <w:rFonts w:ascii="Arial" w:hAnsi="Arial" w:cs="Arial" w:eastAsia="Arial"/>
          <w:sz w:val="20"/>
          <w:szCs w:val="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memory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ficult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uild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which</w:t>
      </w:r>
      <w:r>
        <w:rPr>
          <w:rFonts w:ascii="Arial" w:hAnsi="Arial" w:cs="Arial" w:eastAsia="Arial"/>
          <w:sz w:val="20"/>
          <w:szCs w:val="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28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0" w:top="940" w:bottom="280" w:left="1320" w:right="1320"/>
          <w:headerReference w:type="odd" r:id="rId9"/>
          <w:headerReference w:type="even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machines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amounts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memory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(This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clearer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you</w:t>
      </w:r>
      <w:r>
        <w:rPr>
          <w:rFonts w:ascii="Arial" w:hAnsi="Arial" w:cs="Arial" w:eastAsia="Arial"/>
          <w:sz w:val="20"/>
          <w:szCs w:val="20"/>
          <w:spacing w:val="-10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design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anization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processing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units,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running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simultaneousl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increases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xity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about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coordinate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2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case,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more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than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read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memory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ocation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he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theoretical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model,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useful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consider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possible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gies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handling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simultaneous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attempts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data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element</w:t>
      </w:r>
      <w:r>
        <w:rPr>
          <w:rFonts w:ascii="Arial" w:hAnsi="Arial" w:cs="Arial" w:eastAsia="Arial"/>
          <w:sz w:val="20"/>
          <w:szCs w:val="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Exclus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Read,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Exclus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Write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Only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time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only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write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memory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Concurrent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Read,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Exclus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time,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write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memory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Concurrent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Read,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Concurrent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CRCW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processors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read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write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may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ondering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what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could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consider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arious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granularities: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be</w:t>
      </w:r>
      <w:r>
        <w:rPr>
          <w:rFonts w:ascii="Arial" w:hAnsi="Arial" w:cs="Arial" w:eastAsia="Arial"/>
          <w:sz w:val="20"/>
          <w:szCs w:val="20"/>
          <w:spacing w:val="27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whole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array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data,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gers,</w:t>
      </w:r>
      <w:r>
        <w:rPr>
          <w:rFonts w:ascii="Arial" w:hAnsi="Arial" w:cs="Arial" w:eastAsia="Arial"/>
          <w:sz w:val="20"/>
          <w:szCs w:val="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might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vidual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gers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themsel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es.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practice,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ary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arious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types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hard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are.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simplicit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we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assume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alue,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such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floating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point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characte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-</w:t>
      </w:r>
      <w:r>
        <w:rPr>
          <w:rFonts w:ascii="Arial" w:hAnsi="Arial" w:cs="Arial" w:eastAsia="Arial"/>
          <w:sz w:val="20"/>
          <w:szCs w:val="20"/>
          <w:spacing w:val="3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these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what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processor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these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models,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also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need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consider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what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order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reads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writes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occur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consider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algorithms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arious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tasks,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become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necessary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reason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which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more</w:t>
      </w:r>
      <w:r>
        <w:rPr>
          <w:rFonts w:ascii="Arial" w:hAnsi="Arial" w:cs="Arial" w:eastAsia="Arial"/>
          <w:sz w:val="20"/>
          <w:szCs w:val="20"/>
          <w:spacing w:val="3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than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1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that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require</w:t>
      </w:r>
      <w:r>
        <w:rPr>
          <w:rFonts w:ascii="Arial" w:hAnsi="Arial" w:cs="Arial" w:eastAsia="Arial"/>
          <w:sz w:val="20"/>
          <w:szCs w:val="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item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chosen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go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ant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oid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solutions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writes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ference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may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become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important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specify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3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Reads</w:t>
      </w:r>
      <w:r>
        <w:rPr>
          <w:rFonts w:ascii="Arial" w:hAnsi="Arial" w:cs="Arial" w:eastAsia="Arial"/>
          <w:sz w:val="20"/>
          <w:szCs w:val="20"/>
          <w:spacing w:val="-1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(CR)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concurrent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reads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(CR)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between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processors,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get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result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memory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not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changed,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there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conflict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single</w:t>
      </w:r>
      <w:r>
        <w:rPr>
          <w:rFonts w:ascii="Arial" w:hAnsi="Arial" w:cs="Arial" w:eastAsia="Arial"/>
          <w:sz w:val="20"/>
          <w:szCs w:val="20"/>
          <w:spacing w:val="3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cause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your</w:t>
      </w:r>
      <w:r>
        <w:rPr>
          <w:rFonts w:ascii="Arial" w:hAnsi="Arial" w:cs="Arial" w:eastAsia="Arial"/>
          <w:sz w:val="20"/>
          <w:szCs w:val="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solution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incorrect,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you</w:t>
      </w:r>
      <w:r>
        <w:rPr>
          <w:rFonts w:ascii="Arial" w:hAnsi="Arial" w:cs="Arial" w:eastAsia="Arial"/>
          <w:sz w:val="20"/>
          <w:szCs w:val="20"/>
          <w:spacing w:val="-10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vised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incorrect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Exclus</w:t>
      </w:r>
      <w:r>
        <w:rPr>
          <w:rFonts w:ascii="Arial" w:hAnsi="Arial" w:cs="Arial" w:eastAsia="Arial"/>
          <w:sz w:val="20"/>
          <w:szCs w:val="20"/>
          <w:spacing w:val="-2"/>
          <w:w w:val="86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6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Write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(EW)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Exclus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(EW)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typically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should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designed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memory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location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ecution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498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501999pt;margin-top:30.465868pt;width:468.996pt;height:34.924pt;mso-position-horizontal-relative:page;mso-position-vertical-relative:paragraph;z-index:-1027" coordorigin="1430,609" coordsize="9380,698">
            <v:group style="position:absolute;left:1440;top:619;width:9360;height:2" coordorigin="1440,619" coordsize="9360,2">
              <v:shape style="position:absolute;left:1440;top:619;width:9360;height:2" coordorigin="1440,619" coordsize="9360,0" path="m1440,619l10800,619e" filled="f" stroked="t" strokeweight=".996pt" strokecolor="#000000">
                <v:path arrowok="t"/>
              </v:shape>
            </v:group>
            <v:group style="position:absolute;left:1450;top:629;width:2;height:659" coordorigin="1450,629" coordsize="2,659">
              <v:shape style="position:absolute;left:1450;top:629;width:2;height:659" coordorigin="1450,629" coordsize="0,659" path="m1450,1288l1450,629e" filled="f" stroked="t" strokeweight=".996pt" strokecolor="#000000">
                <v:path arrowok="t"/>
              </v:shape>
            </v:group>
            <v:group style="position:absolute;left:10790;top:629;width:2;height:659" coordorigin="10790,629" coordsize="2,659">
              <v:shape style="position:absolute;left:10790;top:629;width:2;height:659" coordorigin="10790,629" coordsize="0,659" path="m10790,1288l10790,629e" filled="f" stroked="t" strokeweight=".996pt" strokecolor="#000000">
                <v:path arrowok="t"/>
              </v:shape>
            </v:group>
            <v:group style="position:absolute;left:1440;top:1298;width:9360;height:2" coordorigin="1440,1298" coordsize="9360,2">
              <v:shape style="position:absolute;left:1440;top:1298;width:9360;height:2" coordorigin="1440,1298" coordsize="9360,0" path="m1440,1298l10800,1298e" filled="f" stroked="t" strokeweight=".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Exclus</w:t>
      </w:r>
      <w:r>
        <w:rPr>
          <w:rFonts w:ascii="Arial" w:hAnsi="Arial" w:cs="Arial" w:eastAsia="Arial"/>
          <w:sz w:val="20"/>
          <w:szCs w:val="20"/>
          <w:spacing w:val="-2"/>
          <w:w w:val="88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Read</w:t>
      </w:r>
      <w:r>
        <w:rPr>
          <w:rFonts w:ascii="Arial" w:hAnsi="Arial" w:cs="Arial" w:eastAsia="Arial"/>
          <w:sz w:val="20"/>
          <w:szCs w:val="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(ER)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Exclus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read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(ER)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means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your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code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should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such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cessor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reads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alue</w:t>
      </w:r>
      <w:r>
        <w:rPr>
          <w:rFonts w:ascii="Arial" w:hAnsi="Arial" w:cs="Arial" w:eastAsia="Arial"/>
          <w:sz w:val="20"/>
          <w:szCs w:val="20"/>
          <w:spacing w:val="2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9" w:lineRule="auto"/>
        <w:ind w:left="259" w:right="2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ning: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runtime</w:t>
      </w:r>
      <w:r>
        <w:rPr>
          <w:rFonts w:ascii="Arial" w:hAnsi="Arial" w:cs="Arial" w:eastAsia="Arial"/>
          <w:sz w:val="20"/>
          <w:szCs w:val="20"/>
          <w:spacing w:val="4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error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more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than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attempted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read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write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same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alue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certain</w:t>
      </w:r>
      <w:r>
        <w:rPr>
          <w:rFonts w:ascii="Arial" w:hAnsi="Arial" w:cs="Arial" w:eastAsia="Arial"/>
          <w:sz w:val="20"/>
          <w:szCs w:val="2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9" w:lineRule="auto"/>
        <w:ind w:left="618" w:right="65" w:firstLine="-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Concur</w:t>
      </w:r>
      <w:r>
        <w:rPr>
          <w:rFonts w:ascii="Arial" w:hAnsi="Arial" w:cs="Arial" w:eastAsia="Arial"/>
          <w:sz w:val="20"/>
          <w:szCs w:val="20"/>
          <w:spacing w:val="-4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Writes</w:t>
      </w:r>
      <w:r>
        <w:rPr>
          <w:rFonts w:ascii="Arial" w:hAnsi="Arial" w:cs="Arial" w:eastAsia="Arial"/>
          <w:sz w:val="20"/>
          <w:szCs w:val="20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(CW)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Concurrent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writ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could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handled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ariety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ays;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common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proaches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state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higher</w:t>
      </w:r>
      <w:r>
        <w:rPr>
          <w:rFonts w:ascii="Arial" w:hAnsi="Arial" w:cs="Arial" w:eastAsia="Arial"/>
          <w:sz w:val="20"/>
          <w:szCs w:val="20"/>
          <w:spacing w:val="3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wer)</w:t>
      </w:r>
      <w:r>
        <w:rPr>
          <w:rFonts w:ascii="Arial" w:hAnsi="Arial" w:cs="Arial" w:eastAsia="Arial"/>
          <w:sz w:val="20"/>
          <w:szCs w:val="2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processor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goes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thus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priorit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concurrent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case</w:t>
      </w:r>
      <w:r>
        <w:rPr>
          <w:rFonts w:ascii="Arial" w:hAnsi="Arial" w:cs="Arial" w:eastAsia="Arial"/>
          <w:sz w:val="20"/>
          <w:szCs w:val="20"/>
          <w:spacing w:val="9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hardest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design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algorithms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Luckil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not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yet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achi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practice,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spend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time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considering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discussion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about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machine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leads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more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important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ondering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about: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when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running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processors,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just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step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running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point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time?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you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might</w:t>
      </w:r>
      <w:r>
        <w:rPr>
          <w:rFonts w:ascii="Arial" w:hAnsi="Arial" w:cs="Arial" w:eastAsia="Arial"/>
          <w:sz w:val="20"/>
          <w:szCs w:val="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guess,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answer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once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ain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practice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depends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PRAM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main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types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step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ecution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Instruction,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(MIMD):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stepping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through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instructions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pendently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processors,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could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Single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Instruction,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(SIMD):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same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instruction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time,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ut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orking</w:t>
      </w:r>
      <w:r>
        <w:rPr>
          <w:rFonts w:ascii="Arial" w:hAnsi="Arial" w:cs="Arial" w:eastAsia="Arial"/>
          <w:sz w:val="20"/>
          <w:szCs w:val="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separate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data</w:t>
      </w:r>
      <w:r>
        <w:rPr>
          <w:rFonts w:ascii="Arial" w:hAnsi="Arial" w:cs="Arial" w:eastAsia="Arial"/>
          <w:sz w:val="20"/>
          <w:szCs w:val="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0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rest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discussion,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assume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our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PRAM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machine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MIMD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26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0" w:top="940" w:bottom="280" w:left="1320" w:right="132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.801003pt;margin-top:82.959pt;width:485.086pt;height:55.422pt;mso-position-horizontal-relative:page;mso-position-vertical-relative:page;z-index:-1025" coordorigin="1436,1659" coordsize="9702,1108">
            <v:group style="position:absolute;left:1440;top:1663;width:9575;height:2" coordorigin="1440,1663" coordsize="9575,2">
              <v:shape style="position:absolute;left:1440;top:1663;width:9575;height:2" coordorigin="1440,1663" coordsize="9575,0" path="m1440,1663l11015,1663e" filled="f" stroked="t" strokeweight=".398pt" strokecolor="#000000">
                <v:path arrowok="t"/>
              </v:shape>
            </v:group>
            <v:group style="position:absolute;left:1444;top:1667;width:2;height:970" coordorigin="1444,1667" coordsize="2,970">
              <v:shape style="position:absolute;left:1444;top:1667;width:2;height:970" coordorigin="1444,1667" coordsize="0,970" path="m1444,2637l1444,1667e" filled="f" stroked="t" strokeweight=".398pt" strokecolor="#000000">
                <v:path arrowok="t"/>
              </v:shape>
            </v:group>
            <v:group style="position:absolute;left:11011;top:1667;width:2;height:970" coordorigin="11011,1667" coordsize="2,970">
              <v:shape style="position:absolute;left:11011;top:1667;width:2;height:970" coordorigin="11011,1667" coordsize="0,970" path="m11011,2637l11011,1667e" filled="f" stroked="t" strokeweight=".398pt" strokecolor="#000000">
                <v:path arrowok="t"/>
              </v:shape>
            </v:group>
            <v:group style="position:absolute;left:1440;top:2641;width:9575;height:2" coordorigin="1440,2641" coordsize="9575,2">
              <v:shape style="position:absolute;left:1440;top:2641;width:9575;height:2" coordorigin="1440,2641" coordsize="9575,0" path="m1440,2641l11015,2641e" filled="f" stroked="t" strokeweight=".398pt" strokecolor="#000000">
                <v:path arrowok="t"/>
              </v:shape>
            </v:group>
            <v:group style="position:absolute;left:11053;top:1739;width:2;height:986" coordorigin="11053,1739" coordsize="2,986">
              <v:shape style="position:absolute;left:11053;top:1739;width:2;height:986" coordorigin="11053,1739" coordsize="0,986" path="m11053,1739l11053,2725e" filled="f" stroked="t" strokeweight="4.284pt" strokecolor="#000000">
                <v:path arrowok="t"/>
              </v:shape>
            </v:group>
            <v:group style="position:absolute;left:1520;top:2683;width:9575;height:2" coordorigin="1520,2683" coordsize="9575,2">
              <v:shape style="position:absolute;left:1520;top:2683;width:9575;height:2" coordorigin="1520,2683" coordsize="9575,0" path="m1520,2683l11095,2683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Stop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Consider</w:t>
      </w:r>
      <w:r>
        <w:rPr>
          <w:rFonts w:ascii="Arial" w:hAnsi="Arial" w:cs="Arial" w:eastAsia="Arial"/>
          <w:sz w:val="20"/>
          <w:szCs w:val="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are</w:t>
      </w:r>
      <w:r>
        <w:rPr>
          <w:rFonts w:ascii="Arial" w:hAnsi="Arial" w:cs="Arial" w:eastAsia="Arial"/>
          <w:sz w:val="20"/>
          <w:szCs w:val="20"/>
          <w:spacing w:val="2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assuming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machine,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orry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about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pattern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(ERE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CRE</w:t>
      </w:r>
      <w:r>
        <w:rPr>
          <w:rFonts w:ascii="Arial" w:hAnsi="Arial" w:cs="Arial" w:eastAsia="Arial"/>
          <w:sz w:val="20"/>
          <w:szCs w:val="20"/>
          <w:spacing w:val="-17"/>
          <w:w w:val="9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CRCW)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we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65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0435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distri</w:t>
      </w:r>
      <w:r>
        <w:rPr>
          <w:rFonts w:ascii="Arial" w:hAnsi="Arial" w:cs="Arial" w:eastAsia="Arial"/>
          <w:sz w:val="20"/>
          <w:szCs w:val="20"/>
          <w:color w:val="20435C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uted</w:t>
      </w:r>
      <w:r>
        <w:rPr>
          <w:rFonts w:ascii="Arial" w:hAnsi="Arial" w:cs="Arial" w:eastAsia="Arial"/>
          <w:sz w:val="20"/>
          <w:szCs w:val="20"/>
          <w:color w:val="20435C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memo</w:t>
      </w:r>
      <w:r>
        <w:rPr>
          <w:rFonts w:ascii="Arial" w:hAnsi="Arial" w:cs="Arial" w:eastAsia="Arial"/>
          <w:sz w:val="20"/>
          <w:szCs w:val="20"/>
          <w:color w:val="20435C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0435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opposite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xtreme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shared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model,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wn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Here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wn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must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communicate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share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data.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Clusters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centers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gor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common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types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ecution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models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uted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case</w:t>
      </w:r>
      <w:r>
        <w:rPr>
          <w:rFonts w:ascii="Arial" w:hAnsi="Arial" w:cs="Arial" w:eastAsia="Arial"/>
          <w:sz w:val="20"/>
          <w:szCs w:val="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called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Single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Program,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(SPMD).</w:t>
      </w:r>
      <w:r>
        <w:rPr>
          <w:rFonts w:ascii="Arial" w:hAnsi="Arial" w:cs="Arial" w:eastAsia="Arial"/>
          <w:sz w:val="20"/>
          <w:szCs w:val="20"/>
          <w:spacing w:val="3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SPMD,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task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ecuted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portion</w:t>
      </w:r>
      <w:r>
        <w:rPr>
          <w:rFonts w:ascii="Arial" w:hAnsi="Arial" w:cs="Arial" w:eastAsia="Arial"/>
          <w:sz w:val="20"/>
          <w:szCs w:val="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data,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runs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-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orks</w:t>
      </w:r>
      <w:r>
        <w:rPr>
          <w:rFonts w:ascii="Arial" w:hAnsi="Arial" w:cs="Arial" w:eastAsia="Arial"/>
          <w:sz w:val="20"/>
          <w:szCs w:val="2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sent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from</w:t>
      </w:r>
      <w:r>
        <w:rPr>
          <w:rFonts w:ascii="Arial" w:hAnsi="Arial" w:cs="Arial" w:eastAsia="Arial"/>
          <w:sz w:val="20"/>
          <w:szCs w:val="20"/>
          <w:spacing w:val="-12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may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reside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alread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certain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points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time,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necessary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synchronize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send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other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ed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72pt;margin-top:35.448082pt;width:468.0072pt;height:212.4288pt;mso-position-horizontal-relative:page;mso-position-vertical-relative:paragraph;z-index:-1024" type="#_x0000_t75">
            <v:imagedata r:id="rId13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ybrid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anizations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been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which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vidual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memory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0" w:lineRule="atLeast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1.2: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distri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uted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model.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(Image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from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hyperlink r:id="rId14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7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376F62"/>
            <w:spacing w:val="-13"/>
            <w:w w:val="97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.mesham.com/article/Communication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range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computing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platforms</w:t>
      </w:r>
      <w:r>
        <w:rPr>
          <w:rFonts w:ascii="Arial" w:hAnsi="Arial" w:cs="Arial" w:eastAsia="Arial"/>
          <w:sz w:val="20"/>
          <w:szCs w:val="20"/>
          <w:color w:val="00000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leads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wide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range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di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ferent</w:t>
      </w:r>
      <w:r>
        <w:rPr>
          <w:rFonts w:ascii="Arial" w:hAnsi="Arial" w:cs="Arial" w:eastAsia="Arial"/>
          <w:sz w:val="20"/>
          <w:szCs w:val="20"/>
          <w:color w:val="00000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models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are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suited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particular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platform.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purposes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considering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algorithms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reasoning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about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their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ficien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useful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theoretical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model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(MIMD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assumed)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possible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gies.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Thus,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algorithms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sense</w:t>
      </w:r>
      <w:r>
        <w:rPr>
          <w:rFonts w:ascii="Arial" w:hAnsi="Arial" w:cs="Arial" w:eastAsia="Arial"/>
          <w:sz w:val="20"/>
          <w:szCs w:val="20"/>
          <w:spacing w:val="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perform,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practice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implement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them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using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arious</w:t>
      </w:r>
      <w:r>
        <w:rPr>
          <w:rFonts w:ascii="Arial" w:hAnsi="Arial" w:cs="Arial" w:eastAsia="Arial"/>
          <w:sz w:val="20"/>
          <w:szCs w:val="20"/>
          <w:spacing w:val="3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platforms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associated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8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Arran</w:t>
      </w:r>
      <w:r>
        <w:rPr>
          <w:rFonts w:ascii="Arial" w:hAnsi="Arial" w:cs="Arial" w:eastAsia="Arial"/>
          <w:sz w:val="20"/>
          <w:szCs w:val="20"/>
          <w:color w:val="20435C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ement</w:t>
      </w:r>
      <w:r>
        <w:rPr>
          <w:rFonts w:ascii="Arial" w:hAnsi="Arial" w:cs="Arial" w:eastAsia="Arial"/>
          <w:sz w:val="20"/>
          <w:szCs w:val="20"/>
          <w:color w:val="20435C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0435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ocesso</w:t>
      </w:r>
      <w:r>
        <w:rPr>
          <w:rFonts w:ascii="Arial" w:hAnsi="Arial" w:cs="Arial" w:eastAsia="Arial"/>
          <w:sz w:val="20"/>
          <w:szCs w:val="20"/>
          <w:color w:val="20435C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0435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design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parallel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algorithm,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assume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PRAM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our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base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model.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possible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often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considering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solution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looking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places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where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operations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xamine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whether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algorithm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ws</w:t>
      </w:r>
      <w:r>
        <w:rPr>
          <w:rFonts w:ascii="Arial" w:hAnsi="Arial" w:cs="Arial" w:eastAsia="Arial"/>
          <w:sz w:val="20"/>
          <w:szCs w:val="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ERE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CRE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CRCW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data.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may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choose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fix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simplified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case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assuming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infinite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23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0" w:top="940" w:bottom="2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processors.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also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useful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consider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possible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pattern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communication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among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processors,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visualize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placing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them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particular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arrangement.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simplest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arrangements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wn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linear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array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(which</w:t>
      </w:r>
      <w:r>
        <w:rPr>
          <w:rFonts w:ascii="Arial" w:hAnsi="Arial" w:cs="Arial" w:eastAsia="Arial"/>
          <w:sz w:val="20"/>
          <w:szCs w:val="20"/>
          <w:spacing w:val="4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xtended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connecting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P1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Pn),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mesh,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binary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3.5pt;height:225.7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7" w:right="1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1.3: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Simple,</w:t>
      </w:r>
      <w:r>
        <w:rPr>
          <w:rFonts w:ascii="Arial" w:hAnsi="Arial" w:cs="Arial" w:eastAsia="Arial"/>
          <w:sz w:val="20"/>
          <w:szCs w:val="2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yet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useful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arrangements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designing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22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1.3.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Models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0" w:top="940" w:bottom="280" w:left="1320" w:right="13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1021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1020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2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3405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MERGE</w:t>
      </w:r>
      <w:r>
        <w:rPr>
          <w:rFonts w:ascii="Arial" w:hAnsi="Arial" w:cs="Arial" w:eastAsia="Arial"/>
          <w:sz w:val="49"/>
          <w:szCs w:val="4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SO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738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0435C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lassic</w:t>
      </w:r>
      <w:r>
        <w:rPr>
          <w:rFonts w:ascii="Arial" w:hAnsi="Arial" w:cs="Arial" w:eastAsia="Arial"/>
          <w:sz w:val="28"/>
          <w:szCs w:val="28"/>
          <w:color w:val="20435C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sequential</w:t>
      </w:r>
      <w:r>
        <w:rPr>
          <w:rFonts w:ascii="Arial" w:hAnsi="Arial" w:cs="Arial" w:eastAsia="Arial"/>
          <w:sz w:val="28"/>
          <w:szCs w:val="28"/>
          <w:color w:val="20435C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ve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sion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assumes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studied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classical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ersion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amous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vide-and-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conquer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gy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sorting</w:t>
      </w:r>
      <w:r>
        <w:rPr>
          <w:rFonts w:ascii="Arial" w:hAnsi="Arial" w:cs="Arial" w:eastAsia="Arial"/>
          <w:sz w:val="20"/>
          <w:szCs w:val="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items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called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sort,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suggested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John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Neumann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1945.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Please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refer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your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xtbook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source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kipedia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details: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2"/>
          </w:rPr>
          <w:t>http://en.wikipedia.o</w:t>
        </w:r>
        <w:r>
          <w:rPr>
            <w:rFonts w:ascii="Arial" w:hAnsi="Arial" w:cs="Arial" w:eastAsia="Arial"/>
            <w:sz w:val="20"/>
            <w:szCs w:val="20"/>
            <w:color w:val="376F62"/>
            <w:spacing w:val="-4"/>
            <w:w w:val="92"/>
          </w:rPr>
          <w:t>r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2"/>
          </w:rPr>
          <w:t>g/wiki/Me</w:t>
        </w:r>
        <w:r>
          <w:rPr>
            <w:rFonts w:ascii="Arial" w:hAnsi="Arial" w:cs="Arial" w:eastAsia="Arial"/>
            <w:sz w:val="20"/>
            <w:szCs w:val="20"/>
            <w:color w:val="376F62"/>
            <w:spacing w:val="-4"/>
            <w:w w:val="92"/>
          </w:rPr>
          <w:t>r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2"/>
          </w:rPr>
          <w:t>ge_sort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2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1"/>
            <w:w w:val="92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foll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ws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brief</w:t>
      </w:r>
      <w:r>
        <w:rPr>
          <w:rFonts w:ascii="Arial" w:hAnsi="Arial" w:cs="Arial" w:eastAsia="Arial"/>
          <w:sz w:val="20"/>
          <w:szCs w:val="20"/>
          <w:color w:val="00000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reminde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0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pseudocode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description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sequential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  </w:t>
      </w:r>
      <w:r>
        <w:rPr>
          <w:rFonts w:ascii="Arial" w:hAnsi="Arial" w:cs="Arial" w:eastAsia="Arial"/>
          <w:sz w:val="20"/>
          <w:szCs w:val="20"/>
          <w:spacing w:val="30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376F62"/>
            <w:spacing w:val="-12"/>
            <w:w w:val="91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.codecod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91"/>
          </w:rPr>
          <w:t>e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x.com/wiki/Me</w:t>
        </w:r>
        <w:r>
          <w:rPr>
            <w:rFonts w:ascii="Arial" w:hAnsi="Arial" w:cs="Arial" w:eastAsia="Arial"/>
            <w:sz w:val="20"/>
            <w:szCs w:val="20"/>
            <w:color w:val="376F62"/>
            <w:spacing w:val="-4"/>
            <w:w w:val="91"/>
          </w:rPr>
          <w:t>r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ge_sort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which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also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contains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implementations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eral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languages).</w:t>
      </w:r>
      <w:r>
        <w:rPr>
          <w:rFonts w:ascii="Arial" w:hAnsi="Arial" w:cs="Arial" w:eastAsia="Arial"/>
          <w:sz w:val="20"/>
          <w:szCs w:val="20"/>
          <w:color w:val="00000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input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unsorted</w:t>
      </w:r>
      <w:r>
        <w:rPr>
          <w:rFonts w:ascii="Arial" w:hAnsi="Arial" w:cs="Arial" w:eastAsia="Arial"/>
          <w:sz w:val="20"/>
          <w:szCs w:val="20"/>
          <w:color w:val="00000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sequence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items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(for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simplicit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97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let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3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assume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int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gers).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code,</w:t>
      </w:r>
      <w:r>
        <w:rPr>
          <w:rFonts w:ascii="Arial" w:hAnsi="Arial" w:cs="Arial" w:eastAsia="Arial"/>
          <w:sz w:val="20"/>
          <w:szCs w:val="20"/>
          <w:color w:val="00000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color w:val="00000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sequence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could</w:t>
      </w:r>
      <w:r>
        <w:rPr>
          <w:rFonts w:ascii="Arial" w:hAnsi="Arial" w:cs="Arial" w:eastAsia="Arial"/>
          <w:sz w:val="20"/>
          <w:szCs w:val="20"/>
          <w:color w:val="00000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array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items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called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xtreme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ly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ge,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disk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being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‘stream’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(this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database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systems,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xample).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code</w:t>
      </w:r>
      <w:r>
        <w:rPr>
          <w:rFonts w:ascii="Arial" w:hAnsi="Arial" w:cs="Arial" w:eastAsia="Arial"/>
          <w:sz w:val="20"/>
          <w:szCs w:val="20"/>
          <w:spacing w:val="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block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706" w:right="7446" w:firstLine="-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function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gesort(m)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list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length(m)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  <w:i/>
        </w:rPr>
        <w:t>≤</w:t>
      </w:r>
      <w:r>
        <w:rPr>
          <w:rFonts w:ascii="Arial" w:hAnsi="Arial" w:cs="Arial" w:eastAsia="Arial"/>
          <w:sz w:val="20"/>
          <w:szCs w:val="20"/>
          <w:spacing w:val="-29"/>
          <w:w w:val="14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etu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385643183" w:top="1480" w:bottom="280" w:left="1340" w:right="1320"/>
          <w:headerReference w:type="odd" r:id="rId16"/>
          <w:pgSz w:w="12240" w:h="1584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else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middle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length(m)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87" w:lineRule="auto"/>
        <w:ind w:left="498" w:right="5975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7" w:lineRule="auto"/>
        <w:ind w:left="498" w:right="6003" w:firstLine="-4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after</w:t>
      </w:r>
      <w:r>
        <w:rPr>
          <w:rFonts w:ascii="Arial" w:hAnsi="Arial" w:cs="Arial" w:eastAsia="Arial"/>
          <w:sz w:val="20"/>
          <w:szCs w:val="20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7" w:lineRule="auto"/>
        <w:ind w:right="62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gesort(left)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gesort(right)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ge(left,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etu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40" w:right="1320"/>
          <w:cols w:num="2" w:equalWidth="0">
            <w:col w:w="1016" w:space="188"/>
            <w:col w:w="837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801003pt;margin-top:403.835999pt;width:485.086pt;height:232.487pt;mso-position-horizontal-relative:page;mso-position-vertical-relative:page;z-index:-1019" coordorigin="1436,8077" coordsize="9702,4650">
            <v:group style="position:absolute;left:1440;top:8081;width:9575;height:2" coordorigin="1440,8081" coordsize="9575,2">
              <v:shape style="position:absolute;left:1440;top:8081;width:9575;height:2" coordorigin="1440,8081" coordsize="9575,0" path="m1440,8081l11015,8081e" filled="f" stroked="t" strokeweight=".398pt" strokecolor="#000000">
                <v:path arrowok="t"/>
              </v:shape>
            </v:group>
            <v:group style="position:absolute;left:1444;top:8085;width:2;height:4511" coordorigin="1444,8085" coordsize="2,4511">
              <v:shape style="position:absolute;left:1444;top:8085;width:2;height:4511" coordorigin="1444,8085" coordsize="0,4511" path="m1444,12596l1444,8085e" filled="f" stroked="t" strokeweight=".398pt" strokecolor="#000000">
                <v:path arrowok="t"/>
              </v:shape>
            </v:group>
            <v:group style="position:absolute;left:11011;top:8085;width:2;height:4511" coordorigin="11011,8085" coordsize="2,4511">
              <v:shape style="position:absolute;left:11011;top:8085;width:2;height:4511" coordorigin="11011,8085" coordsize="0,4511" path="m11011,12596l11011,8085e" filled="f" stroked="t" strokeweight=".398pt" strokecolor="#000000">
                <v:path arrowok="t"/>
              </v:shape>
            </v:group>
            <v:group style="position:absolute;left:1440;top:12600;width:9575;height:2" coordorigin="1440,12600" coordsize="9575,2">
              <v:shape style="position:absolute;left:1440;top:12600;width:9575;height:2" coordorigin="1440,12600" coordsize="9575,0" path="m1440,12600l11015,12600e" filled="f" stroked="t" strokeweight=".398pt" strokecolor="#000000">
                <v:path arrowok="t"/>
              </v:shape>
            </v:group>
            <v:group style="position:absolute;left:11053;top:8156;width:2;height:4527" coordorigin="11053,8156" coordsize="2,4527">
              <v:shape style="position:absolute;left:11053;top:8156;width:2;height:4527" coordorigin="11053,8156" coordsize="0,4527" path="m11053,8156l11053,12684e" filled="f" stroked="t" strokeweight="4.284pt" strokecolor="#000000">
                <v:path arrowok="t"/>
              </v:shape>
            </v:group>
            <v:group style="position:absolute;left:1520;top:12642;width:9575;height:2" coordorigin="1520,12642" coordsize="9575,2">
              <v:shape style="position:absolute;left:1520;top:12642;width:9575;height:2" coordorigin="1520,12642" coordsize="9575,0" path="m1520,12642l11095,12642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18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620" w:bottom="280" w:left="1340" w:right="13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code</w:t>
      </w:r>
      <w:r>
        <w:rPr>
          <w:rFonts w:ascii="Arial" w:hAnsi="Arial" w:cs="Arial" w:eastAsia="Arial"/>
          <w:sz w:val="20"/>
          <w:szCs w:val="20"/>
          <w:spacing w:val="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block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function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ge(left,right)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list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-12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length(left)</w:t>
      </w:r>
      <w:r>
        <w:rPr>
          <w:rFonts w:ascii="Arial" w:hAnsi="Arial" w:cs="Arial" w:eastAsia="Arial"/>
          <w:sz w:val="20"/>
          <w:szCs w:val="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length(right)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1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first(left)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  <w:i/>
        </w:rPr>
        <w:t>≤</w:t>
      </w:r>
      <w:r>
        <w:rPr>
          <w:rFonts w:ascii="Arial" w:hAnsi="Arial" w:cs="Arial" w:eastAsia="Arial"/>
          <w:sz w:val="20"/>
          <w:szCs w:val="20"/>
          <w:spacing w:val="-29"/>
          <w:w w:val="14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first(right)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70" w:lineRule="atLeast"/>
        <w:ind w:left="1722" w:right="57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append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first(left)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rest(left)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385643183" w:top="940" w:bottom="280" w:left="1320" w:right="1320"/>
          <w:headerReference w:type="even" r:id="rId19"/>
          <w:headerReference w:type="odd" r:id="rId20"/>
          <w:pgSz w:w="12240" w:h="1584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</w:rPr>
        <w:t>else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right="56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append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first(right)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rest(right)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add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  <w:cols w:num="2" w:equalWidth="0">
            <w:col w:w="1534" w:space="188"/>
            <w:col w:w="7878"/>
          </w:cols>
        </w:sectPr>
      </w:pPr>
      <w:rPr/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801003pt;margin-top:72pt;width:485.086pt;height:246.236pt;mso-position-horizontal-relative:page;mso-position-vertical-relative:page;z-index:-1017" coordorigin="1436,1440" coordsize="9702,4925">
            <v:group style="position:absolute;left:1440;top:1444;width:9575;height:2" coordorigin="1440,1444" coordsize="9575,2">
              <v:shape style="position:absolute;left:1440;top:1444;width:9575;height:2" coordorigin="1440,1444" coordsize="9575,0" path="m1440,1444l11015,1444e" filled="f" stroked="t" strokeweight=".398pt" strokecolor="#000000">
                <v:path arrowok="t"/>
              </v:shape>
            </v:group>
            <v:group style="position:absolute;left:1444;top:1448;width:2;height:4786" coordorigin="1444,1448" coordsize="2,4786">
              <v:shape style="position:absolute;left:1444;top:1448;width:2;height:4786" coordorigin="1444,1448" coordsize="0,4786" path="m1444,6234l1444,1448e" filled="f" stroked="t" strokeweight=".398pt" strokecolor="#000000">
                <v:path arrowok="t"/>
              </v:shape>
            </v:group>
            <v:group style="position:absolute;left:11011;top:1448;width:2;height:4786" coordorigin="11011,1448" coordsize="2,4786">
              <v:shape style="position:absolute;left:11011;top:1448;width:2;height:4786" coordorigin="11011,1448" coordsize="0,4786" path="m11011,6234l11011,1448e" filled="f" stroked="t" strokeweight=".398pt" strokecolor="#000000">
                <v:path arrowok="t"/>
              </v:shape>
            </v:group>
            <v:group style="position:absolute;left:1440;top:6238;width:9575;height:2" coordorigin="1440,6238" coordsize="9575,2">
              <v:shape style="position:absolute;left:1440;top:6238;width:9575;height:2" coordorigin="1440,6238" coordsize="9575,0" path="m1440,6238l11015,6238e" filled="f" stroked="t" strokeweight=".398pt" strokecolor="#000000">
                <v:path arrowok="t"/>
              </v:shape>
            </v:group>
            <v:group style="position:absolute;left:11053;top:1520;width:2;height:4802" coordorigin="11053,1520" coordsize="2,4802">
              <v:shape style="position:absolute;left:11053;top:1520;width:2;height:4802" coordorigin="11053,1520" coordsize="0,4802" path="m11053,1520l11053,6322e" filled="f" stroked="t" strokeweight="4.284pt" strokecolor="#000000">
                <v:path arrowok="t"/>
              </v:shape>
            </v:group>
            <v:group style="position:absolute;left:1520;top:6280;width:9575;height:2" coordorigin="1520,6280" coordsize="9575,2">
              <v:shape style="position:absolute;left:1520;top:6280;width:9575;height:2" coordorigin="1520,6280" coordsize="9575,0" path="m1520,6280l11095,6280e" filled="f" stroked="t" strokeweight="4.2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01003pt;margin-top:388.821014pt;width:485.086pt;height:55.795pt;mso-position-horizontal-relative:page;mso-position-vertical-relative:page;z-index:-1016" coordorigin="1436,7776" coordsize="9702,1116">
            <v:group style="position:absolute;left:1440;top:7780;width:9575;height:2" coordorigin="1440,7780" coordsize="9575,2">
              <v:shape style="position:absolute;left:1440;top:7780;width:9575;height:2" coordorigin="1440,7780" coordsize="9575,0" path="m1440,7780l11015,7780e" filled="f" stroked="t" strokeweight=".398pt" strokecolor="#000000">
                <v:path arrowok="t"/>
              </v:shape>
            </v:group>
            <v:group style="position:absolute;left:1444;top:7784;width:2;height:977" coordorigin="1444,7784" coordsize="2,977">
              <v:shape style="position:absolute;left:1444;top:7784;width:2;height:977" coordorigin="1444,7784" coordsize="0,977" path="m1444,8762l1444,7784e" filled="f" stroked="t" strokeweight=".398pt" strokecolor="#000000">
                <v:path arrowok="t"/>
              </v:shape>
            </v:group>
            <v:group style="position:absolute;left:11011;top:7784;width:2;height:977" coordorigin="11011,7784" coordsize="2,977">
              <v:shape style="position:absolute;left:11011;top:7784;width:2;height:977" coordorigin="11011,7784" coordsize="0,977" path="m11011,8762l11011,7784e" filled="f" stroked="t" strokeweight=".398pt" strokecolor="#000000">
                <v:path arrowok="t"/>
              </v:shape>
            </v:group>
            <v:group style="position:absolute;left:1440;top:8766;width:9575;height:2" coordorigin="1440,8766" coordsize="9575,2">
              <v:shape style="position:absolute;left:1440;top:8766;width:9575;height:2" coordorigin="1440,8766" coordsize="9575,0" path="m1440,8766l11015,8766e" filled="f" stroked="t" strokeweight=".398pt" strokecolor="#000000">
                <v:path arrowok="t"/>
              </v:shape>
            </v:group>
            <v:group style="position:absolute;left:11053;top:7856;width:2;height:993" coordorigin="11053,7856" coordsize="2,993">
              <v:shape style="position:absolute;left:11053;top:7856;width:2;height:993" coordorigin="11053,7856" coordsize="0,993" path="m11053,7856l11053,8849e" filled="f" stroked="t" strokeweight="4.284pt" strokecolor="#000000">
                <v:path arrowok="t"/>
              </v:shape>
            </v:group>
            <v:group style="position:absolute;left:1520;top:8808;width:9575;height:2" coordorigin="1520,8808" coordsize="9575,2">
              <v:shape style="position:absolute;left:1520;top:8808;width:9575;height:2" coordorigin="1520,8808" coordsize="9575,0" path="m1520,8808l11095,8808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length(left)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1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append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length(right)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1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append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etu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algorithm,</w:t>
      </w:r>
      <w:r>
        <w:rPr>
          <w:rFonts w:ascii="Arial" w:hAnsi="Arial" w:cs="Arial" w:eastAsia="Arial"/>
          <w:sz w:val="20"/>
          <w:szCs w:val="20"/>
          <w:spacing w:val="4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data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gesort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function,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ain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half.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done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ely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‘hal</w:t>
      </w:r>
      <w:r>
        <w:rPr>
          <w:rFonts w:ascii="Arial" w:hAnsi="Arial" w:cs="Arial" w:eastAsia="Arial"/>
          <w:sz w:val="20"/>
          <w:szCs w:val="20"/>
          <w:spacing w:val="11"/>
          <w:w w:val="102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49"/>
        </w:rPr>
        <w:t>’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one,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hal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ged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together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orted</w:t>
      </w:r>
      <w:r>
        <w:rPr>
          <w:rFonts w:ascii="Arial" w:hAnsi="Arial" w:cs="Arial" w:eastAsia="Arial"/>
          <w:sz w:val="20"/>
          <w:szCs w:val="20"/>
          <w:spacing w:val="4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completes,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more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hal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ged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order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stored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array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called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8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  <w:b/>
          <w:bCs/>
        </w:rPr>
        <w:t>view</w:t>
      </w:r>
      <w:r>
        <w:rPr>
          <w:rFonts w:ascii="Arial" w:hAnsi="Arial" w:cs="Arial" w:eastAsia="Arial"/>
          <w:sz w:val="20"/>
          <w:szCs w:val="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Question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before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going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on,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stop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answer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this: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what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time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xity</w:t>
      </w:r>
      <w:r>
        <w:rPr>
          <w:rFonts w:ascii="Arial" w:hAnsi="Arial" w:cs="Arial" w:eastAsia="Arial"/>
          <w:sz w:val="20"/>
          <w:szCs w:val="20"/>
          <w:spacing w:val="3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running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classical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recurs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sort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items?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20" w:right="460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2.2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8"/>
          <w:szCs w:val="28"/>
          <w:color w:val="20435C"/>
          <w:spacing w:val="-17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0435C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consider</w:t>
      </w:r>
      <w:r>
        <w:rPr>
          <w:rFonts w:ascii="Arial" w:hAnsi="Arial" w:cs="Arial" w:eastAsia="Arial"/>
          <w:sz w:val="28"/>
          <w:szCs w:val="28"/>
          <w:color w:val="20435C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8"/>
          <w:szCs w:val="28"/>
          <w:color w:val="20435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ve</w:t>
      </w:r>
      <w:r>
        <w:rPr>
          <w:rFonts w:ascii="Arial" w:hAnsi="Arial" w:cs="Arial" w:eastAsia="Arial"/>
          <w:sz w:val="28"/>
          <w:szCs w:val="28"/>
          <w:color w:val="20435C"/>
          <w:spacing w:val="-4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sions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suppose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platform.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Just</w:t>
      </w:r>
      <w:r>
        <w:rPr>
          <w:rFonts w:ascii="Arial" w:hAnsi="Arial" w:cs="Arial" w:eastAsia="Arial"/>
          <w:sz w:val="20"/>
          <w:szCs w:val="20"/>
          <w:spacing w:val="31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useful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abstract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details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programming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pse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udoco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describe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going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simplify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design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algorithm</w:t>
      </w:r>
      <w:r>
        <w:rPr>
          <w:rFonts w:ascii="Arial" w:hAnsi="Arial" w:cs="Arial" w:eastAsia="Arial"/>
          <w:sz w:val="20"/>
          <w:szCs w:val="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implementation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abstract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machine.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also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ider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realities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practical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platforms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discuss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ersion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ould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get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implemented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The</w:t>
      </w:r>
      <w:r>
        <w:rPr>
          <w:rFonts w:ascii="Arial" w:hAnsi="Arial" w:cs="Arial" w:eastAsia="Arial"/>
          <w:sz w:val="20"/>
          <w:szCs w:val="20"/>
          <w:spacing w:val="3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  <w:i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85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designing</w:t>
      </w:r>
      <w:r>
        <w:rPr>
          <w:rFonts w:ascii="Arial" w:hAnsi="Arial" w:cs="Arial" w:eastAsia="Arial"/>
          <w:sz w:val="20"/>
          <w:szCs w:val="20"/>
          <w:spacing w:val="2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algorithms</w:t>
      </w:r>
      <w:r>
        <w:rPr>
          <w:rFonts w:ascii="Arial" w:hAnsi="Arial" w:cs="Arial" w:eastAsia="Arial"/>
          <w:sz w:val="20"/>
          <w:szCs w:val="20"/>
          <w:spacing w:val="23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find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ope</w:t>
      </w:r>
      <w:r>
        <w:rPr>
          <w:rFonts w:ascii="Arial" w:hAnsi="Arial" w:cs="Arial" w:eastAsia="Arial"/>
          <w:sz w:val="20"/>
          <w:szCs w:val="20"/>
          <w:spacing w:val="-3"/>
          <w:w w:val="9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ations</w:t>
      </w:r>
      <w:r>
        <w:rPr>
          <w:rFonts w:ascii="Arial" w:hAnsi="Arial" w:cs="Arial" w:eastAsia="Arial"/>
          <w:sz w:val="20"/>
          <w:szCs w:val="20"/>
          <w:spacing w:val="34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that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could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carried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out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simultaneousl</w:t>
      </w:r>
      <w:r>
        <w:rPr>
          <w:rFonts w:ascii="Arial" w:hAnsi="Arial" w:cs="Arial" w:eastAsia="Arial"/>
          <w:sz w:val="20"/>
          <w:szCs w:val="20"/>
          <w:spacing w:val="-10"/>
          <w:w w:val="89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sometimes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xamine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kn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wn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sequential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simultaneous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2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2.2.1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4"/>
          <w:szCs w:val="24"/>
          <w:color w:val="20435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4"/>
          <w:szCs w:val="24"/>
          <w:color w:val="20435C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Fine-grained</w:t>
      </w:r>
      <w:r>
        <w:rPr>
          <w:rFonts w:ascii="Arial" w:hAnsi="Arial" w:cs="Arial" w:eastAsia="Arial"/>
          <w:sz w:val="24"/>
          <w:szCs w:val="24"/>
          <w:color w:val="20435C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Simple</w:t>
      </w:r>
      <w:r>
        <w:rPr>
          <w:rFonts w:ascii="Arial" w:hAnsi="Arial" w:cs="Arial" w:eastAsia="Arial"/>
          <w:sz w:val="24"/>
          <w:szCs w:val="24"/>
          <w:color w:val="20435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color w:val="20435C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Suppose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processors.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theoretically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possible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case,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practice,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plenty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&gt;=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2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sorted.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impractical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case</w:t>
      </w:r>
      <w:r>
        <w:rPr>
          <w:rFonts w:ascii="Arial" w:hAnsi="Arial" w:cs="Arial" w:eastAsia="Arial"/>
          <w:sz w:val="20"/>
          <w:szCs w:val="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eferred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fine-grained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parallelism.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more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practical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course-grained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&lt;&lt;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late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ut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fine-grained</w:t>
      </w:r>
      <w:r>
        <w:rPr>
          <w:rFonts w:ascii="Arial" w:hAnsi="Arial" w:cs="Arial" w:eastAsia="Arial"/>
          <w:sz w:val="20"/>
          <w:szCs w:val="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case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vides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useful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starting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point</w:t>
      </w:r>
      <w:r>
        <w:rPr>
          <w:rFonts w:ascii="Arial" w:hAnsi="Arial" w:cs="Arial" w:eastAsia="Arial"/>
          <w:sz w:val="20"/>
          <w:szCs w:val="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entually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ving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course-grained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  <w:t>Let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looking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original</w:t>
      </w:r>
      <w:r>
        <w:rPr>
          <w:rFonts w:ascii="Arial" w:hAnsi="Arial" w:cs="Arial" w:eastAsia="Arial"/>
          <w:sz w:val="20"/>
          <w:szCs w:val="20"/>
          <w:spacing w:val="3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algorithm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where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operations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simultaneousl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sequential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sort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helpful</w:t>
      </w:r>
      <w:r>
        <w:rPr>
          <w:rFonts w:ascii="Arial" w:hAnsi="Arial" w:cs="Arial" w:eastAsia="Arial"/>
          <w:sz w:val="20"/>
          <w:szCs w:val="20"/>
          <w:spacing w:val="4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visualize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what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happening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reason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about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xity</w:t>
      </w:r>
      <w:r>
        <w:rPr>
          <w:rFonts w:ascii="Arial" w:hAnsi="Arial" w:cs="Arial" w:eastAsia="Arial"/>
          <w:sz w:val="20"/>
          <w:szCs w:val="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15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2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ook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recursion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tree.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xampl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there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items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sorted,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Figure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gesort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function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es,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items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recurs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ould</w:t>
      </w:r>
      <w:r>
        <w:rPr>
          <w:rFonts w:ascii="Arial" w:hAnsi="Arial" w:cs="Arial" w:eastAsia="Arial"/>
          <w:sz w:val="20"/>
          <w:szCs w:val="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be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orking</w:t>
      </w:r>
      <w:r>
        <w:rPr>
          <w:rFonts w:ascii="Arial" w:hAnsi="Arial" w:cs="Arial" w:eastAsia="Arial"/>
          <w:sz w:val="20"/>
          <w:szCs w:val="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Note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function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ery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node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tree,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input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single</w:t>
      </w:r>
      <w:r>
        <w:rPr>
          <w:rFonts w:ascii="Arial" w:hAnsi="Arial" w:cs="Arial" w:eastAsia="Arial"/>
          <w:sz w:val="20"/>
          <w:szCs w:val="20"/>
          <w:spacing w:val="3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9.44pt;height:304.3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2.1: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recursion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tree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sequential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steps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</w:t>
      </w:r>
      <w:r>
        <w:rPr>
          <w:rFonts w:ascii="Arial" w:hAnsi="Arial" w:cs="Arial" w:eastAsia="Arial"/>
          <w:sz w:val="20"/>
          <w:szCs w:val="2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are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taking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place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depth-first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ersal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through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tree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children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moment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visualize,</w:t>
      </w:r>
      <w:r>
        <w:rPr>
          <w:rFonts w:ascii="Arial" w:hAnsi="Arial" w:cs="Arial" w:eastAsia="Arial"/>
          <w:sz w:val="20"/>
          <w:szCs w:val="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starting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node,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which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node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gins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ecuting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gesort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function,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xt,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on.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might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ant</w:t>
      </w:r>
      <w:r>
        <w:rPr>
          <w:rFonts w:ascii="Arial" w:hAnsi="Arial" w:cs="Arial" w:eastAsia="Arial"/>
          <w:sz w:val="20"/>
          <w:szCs w:val="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let</w:t>
      </w:r>
      <w:r>
        <w:rPr>
          <w:rFonts w:ascii="Arial" w:hAnsi="Arial" w:cs="Arial" w:eastAsia="Arial"/>
          <w:sz w:val="20"/>
          <w:szCs w:val="20"/>
          <w:spacing w:val="-11"/>
          <w:w w:val="103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xamine</w:t>
      </w:r>
      <w:r>
        <w:rPr>
          <w:rFonts w:ascii="Arial" w:hAnsi="Arial" w:cs="Arial" w:eastAsia="Arial"/>
          <w:sz w:val="20"/>
          <w:szCs w:val="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which</w:t>
      </w:r>
      <w:r>
        <w:rPr>
          <w:rFonts w:ascii="Arial" w:hAnsi="Arial" w:cs="Arial" w:eastAsia="Arial"/>
          <w:sz w:val="20"/>
          <w:szCs w:val="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these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operations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were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running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after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sequential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ersion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could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simultaneously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separate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processors.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natural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‘in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parallel’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required</w:t>
      </w:r>
      <w:r>
        <w:rPr>
          <w:rFonts w:ascii="Arial" w:hAnsi="Arial" w:cs="Arial" w:eastAsia="Arial"/>
          <w:sz w:val="20"/>
          <w:szCs w:val="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2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tree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simultaneousl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Note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considering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iterat</w:t>
      </w:r>
      <w:r>
        <w:rPr>
          <w:rFonts w:ascii="Arial" w:hAnsi="Arial" w:cs="Arial" w:eastAsia="Arial"/>
          <w:sz w:val="20"/>
          <w:szCs w:val="20"/>
          <w:spacing w:val="-2"/>
          <w:w w:val="87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7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app</w:t>
      </w:r>
      <w:r>
        <w:rPr>
          <w:rFonts w:ascii="Arial" w:hAnsi="Arial" w:cs="Arial" w:eastAsia="Arial"/>
          <w:sz w:val="20"/>
          <w:szCs w:val="20"/>
          <w:spacing w:val="-3"/>
          <w:w w:val="87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</w:rPr>
        <w:t>oach</w:t>
      </w:r>
      <w:r>
        <w:rPr>
          <w:rFonts w:ascii="Arial" w:hAnsi="Arial" w:cs="Arial" w:eastAsia="Arial"/>
          <w:sz w:val="20"/>
          <w:szCs w:val="20"/>
          <w:spacing w:val="32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vision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starting</w:t>
      </w:r>
      <w:r>
        <w:rPr>
          <w:rFonts w:ascii="Arial" w:hAnsi="Arial" w:cs="Arial" w:eastAsia="Arial"/>
          <w:sz w:val="20"/>
          <w:szCs w:val="20"/>
          <w:spacing w:val="3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bottom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tree,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ving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iteration.</w:t>
      </w:r>
      <w:r>
        <w:rPr>
          <w:rFonts w:ascii="Arial" w:hAnsi="Arial" w:cs="Arial" w:eastAsia="Arial"/>
          <w:sz w:val="20"/>
          <w:szCs w:val="20"/>
          <w:spacing w:val="4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Each</w:t>
      </w:r>
      <w:r>
        <w:rPr>
          <w:rFonts w:ascii="Arial" w:hAnsi="Arial" w:cs="Arial" w:eastAsia="Arial"/>
          <w:sz w:val="20"/>
          <w:szCs w:val="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ind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vidual</w:t>
      </w:r>
      <w:r>
        <w:rPr>
          <w:rFonts w:ascii="Arial" w:hAnsi="Arial" w:cs="Arial" w:eastAsia="Arial"/>
          <w:sz w:val="20"/>
          <w:szCs w:val="20"/>
          <w:spacing w:val="5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simply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ecuting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ange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(a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single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array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sort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place,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result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could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you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wish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original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input).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ws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xample</w:t>
      </w:r>
      <w:r>
        <w:rPr>
          <w:rFonts w:ascii="Arial" w:hAnsi="Arial" w:cs="Arial" w:eastAsia="Arial"/>
          <w:sz w:val="20"/>
          <w:szCs w:val="20"/>
          <w:spacing w:val="4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sorted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what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tree,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real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could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visioning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items,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shared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memory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processors.</w:t>
      </w:r>
      <w:r>
        <w:rPr>
          <w:rFonts w:ascii="Arial" w:hAnsi="Arial" w:cs="Arial" w:eastAsia="Arial"/>
          <w:sz w:val="20"/>
          <w:szCs w:val="20"/>
          <w:spacing w:val="4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el,</w:t>
      </w:r>
      <w:r>
        <w:rPr>
          <w:rFonts w:ascii="Arial" w:hAnsi="Arial" w:cs="Arial" w:eastAsia="Arial"/>
          <w:sz w:val="20"/>
          <w:szCs w:val="20"/>
          <w:spacing w:val="3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each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disjoint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sets</w:t>
      </w:r>
      <w:r>
        <w:rPr>
          <w:rFonts w:ascii="Arial" w:hAnsi="Arial" w:cs="Arial" w:eastAsia="Arial"/>
          <w:sz w:val="20"/>
          <w:szCs w:val="20"/>
          <w:spacing w:val="1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separate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items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them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togethe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Once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those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done,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processors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ging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create</w:t>
      </w:r>
      <w:r>
        <w:rPr>
          <w:rFonts w:ascii="Arial" w:hAnsi="Arial" w:cs="Arial" w:eastAsia="Arial"/>
          <w:sz w:val="20"/>
          <w:szCs w:val="20"/>
          <w:spacing w:val="2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sorted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items,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last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those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lists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sorted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items.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becomes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our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parallel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Because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ecuting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parallel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el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tree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reads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separate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data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items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original</w:t>
      </w:r>
      <w:r>
        <w:rPr>
          <w:rFonts w:ascii="Arial" w:hAnsi="Arial" w:cs="Arial" w:eastAsia="Arial"/>
          <w:sz w:val="20"/>
          <w:szCs w:val="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input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writes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separate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items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resulting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output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array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memor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solution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EREW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14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385643183" w:top="940" w:bottom="2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801003pt;margin-top:393.346985pt;width:485.086pt;height:43.84pt;mso-position-horizontal-relative:page;mso-position-vertical-relative:page;z-index:-1013" coordorigin="1436,7867" coordsize="9702,877">
            <v:group style="position:absolute;left:1440;top:7871;width:9575;height:2" coordorigin="1440,7871" coordsize="9575,2">
              <v:shape style="position:absolute;left:1440;top:7871;width:9575;height:2" coordorigin="1440,7871" coordsize="9575,0" path="m1440,7871l11015,7871e" filled="f" stroked="t" strokeweight=".398pt" strokecolor="#000000">
                <v:path arrowok="t"/>
              </v:shape>
            </v:group>
            <v:group style="position:absolute;left:1444;top:7875;width:2;height:738" coordorigin="1444,7875" coordsize="2,738">
              <v:shape style="position:absolute;left:1444;top:7875;width:2;height:738" coordorigin="1444,7875" coordsize="0,738" path="m1444,8613l1444,7875e" filled="f" stroked="t" strokeweight=".398pt" strokecolor="#000000">
                <v:path arrowok="t"/>
              </v:shape>
            </v:group>
            <v:group style="position:absolute;left:11011;top:7875;width:2;height:738" coordorigin="11011,7875" coordsize="2,738">
              <v:shape style="position:absolute;left:11011;top:7875;width:2;height:738" coordorigin="11011,7875" coordsize="0,738" path="m11011,8613l11011,7875e" filled="f" stroked="t" strokeweight=".398pt" strokecolor="#000000">
                <v:path arrowok="t"/>
              </v:shape>
            </v:group>
            <v:group style="position:absolute;left:1440;top:8617;width:9575;height:2" coordorigin="1440,8617" coordsize="9575,2">
              <v:shape style="position:absolute;left:1440;top:8617;width:9575;height:2" coordorigin="1440,8617" coordsize="9575,0" path="m1440,8617l11015,8617e" filled="f" stroked="t" strokeweight=".398pt" strokecolor="#000000">
                <v:path arrowok="t"/>
              </v:shape>
            </v:group>
            <v:group style="position:absolute;left:11053;top:7947;width:2;height:754" coordorigin="11053,7947" coordsize="2,754">
              <v:shape style="position:absolute;left:11053;top:7947;width:2;height:754" coordorigin="11053,7947" coordsize="0,754" path="m11053,7947l11053,8701e" filled="f" stroked="t" strokeweight="4.284pt" strokecolor="#000000">
                <v:path arrowok="t"/>
              </v:shape>
            </v:group>
            <v:group style="position:absolute;left:1520;top:8659;width:9575;height:2" coordorigin="1520,8659" coordsize="9575,2">
              <v:shape style="position:absolute;left:1520;top:8659;width:9575;height:2" coordorigin="1520,8659" coordsize="9575,0" path="m1520,8659l11095,8659e" filled="f" stroked="t" strokeweight="4.2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01003pt;margin-top:453.975006pt;width:485.086pt;height:43.84pt;mso-position-horizontal-relative:page;mso-position-vertical-relative:page;z-index:-1012" coordorigin="1436,9080" coordsize="9702,877">
            <v:group style="position:absolute;left:1440;top:9083;width:9575;height:2" coordorigin="1440,9083" coordsize="9575,2">
              <v:shape style="position:absolute;left:1440;top:9083;width:9575;height:2" coordorigin="1440,9083" coordsize="9575,0" path="m1440,9083l11015,9083e" filled="f" stroked="t" strokeweight=".398pt" strokecolor="#000000">
                <v:path arrowok="t"/>
              </v:shape>
            </v:group>
            <v:group style="position:absolute;left:1444;top:9087;width:2;height:738" coordorigin="1444,9087" coordsize="2,738">
              <v:shape style="position:absolute;left:1444;top:9087;width:2;height:738" coordorigin="1444,9087" coordsize="0,738" path="m1444,9826l1444,9087e" filled="f" stroked="t" strokeweight=".398pt" strokecolor="#000000">
                <v:path arrowok="t"/>
              </v:shape>
            </v:group>
            <v:group style="position:absolute;left:11011;top:9087;width:2;height:738" coordorigin="11011,9087" coordsize="2,738">
              <v:shape style="position:absolute;left:11011;top:9087;width:2;height:738" coordorigin="11011,9087" coordsize="0,738" path="m11011,9826l11011,9087e" filled="f" stroked="t" strokeweight=".398pt" strokecolor="#000000">
                <v:path arrowok="t"/>
              </v:shape>
            </v:group>
            <v:group style="position:absolute;left:1440;top:9830;width:9575;height:2" coordorigin="1440,9830" coordsize="9575,2">
              <v:shape style="position:absolute;left:1440;top:9830;width:9575;height:2" coordorigin="1440,9830" coordsize="9575,0" path="m1440,9830l11015,9830e" filled="f" stroked="t" strokeweight=".398pt" strokecolor="#000000">
                <v:path arrowok="t"/>
              </v:shape>
            </v:group>
            <v:group style="position:absolute;left:11053;top:9159;width:2;height:754" coordorigin="11053,9159" coordsize="2,754">
              <v:shape style="position:absolute;left:11053;top:9159;width:2;height:754" coordorigin="11053,9159" coordsize="0,754" path="m11053,9159l11053,9913e" filled="f" stroked="t" strokeweight="4.284pt" strokecolor="#000000">
                <v:path arrowok="t"/>
              </v:shape>
            </v:group>
            <v:group style="position:absolute;left:1520;top:9872;width:9575;height:2" coordorigin="1520,9872" coordsize="9575,2">
              <v:shape style="position:absolute;left:1520;top:9872;width:9575;height:2" coordorigin="1520,9872" coordsize="9575,0" path="m1520,9872l11095,9872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775pt;height:277.2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9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2.2: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xample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ge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sorting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in-class</w:t>
      </w:r>
      <w:r>
        <w:rPr>
          <w:rFonts w:ascii="Arial" w:hAnsi="Arial" w:cs="Arial" w:eastAsia="Arial"/>
          <w:sz w:val="20"/>
          <w:szCs w:val="20"/>
          <w:spacing w:val="3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vity: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pseudocode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algorithm.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Algorithm</w:t>
      </w:r>
      <w:r>
        <w:rPr>
          <w:rFonts w:ascii="Arial" w:hAnsi="Arial" w:cs="Arial" w:eastAsia="Arial"/>
          <w:sz w:val="20"/>
          <w:szCs w:val="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Complexity: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you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consider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pseudocode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solution,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through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xity</w:t>
      </w:r>
      <w:r>
        <w:rPr>
          <w:rFonts w:ascii="Arial" w:hAnsi="Arial" w:cs="Arial" w:eastAsia="Arial"/>
          <w:sz w:val="20"/>
          <w:szCs w:val="20"/>
          <w:spacing w:val="4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approach.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20" w:right="33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2.2.2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4"/>
          <w:szCs w:val="24"/>
          <w:color w:val="20435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4"/>
          <w:szCs w:val="24"/>
          <w:color w:val="20435C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scala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20435C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24"/>
          <w:szCs w:val="24"/>
          <w:color w:val="20435C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simple</w:t>
      </w:r>
      <w:r>
        <w:rPr>
          <w:rFonts w:ascii="Arial" w:hAnsi="Arial" w:cs="Arial" w:eastAsia="Arial"/>
          <w:sz w:val="24"/>
          <w:szCs w:val="24"/>
          <w:color w:val="20435C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4"/>
          <w:szCs w:val="24"/>
          <w:color w:val="20435C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vious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ould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scale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fect</w:t>
      </w:r>
      <w:r>
        <w:rPr>
          <w:rFonts w:ascii="Arial" w:hAnsi="Arial" w:cs="Arial" w:eastAsia="Arial"/>
          <w:sz w:val="20"/>
          <w:szCs w:val="20"/>
          <w:spacing w:val="-5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ely</w:t>
      </w:r>
      <w:r>
        <w:rPr>
          <w:rFonts w:ascii="Arial" w:hAnsi="Arial" w:cs="Arial" w:eastAsia="Arial"/>
          <w:sz w:val="20"/>
          <w:szCs w:val="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sizes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because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run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out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Sorting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often-run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‘benchmark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test’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ery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clusters,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yet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items,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because</w:t>
      </w:r>
      <w:r>
        <w:rPr>
          <w:rFonts w:ascii="Arial" w:hAnsi="Arial" w:cs="Arial" w:eastAsia="Arial"/>
          <w:sz w:val="20"/>
          <w:szCs w:val="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point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benchm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ark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these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sorting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programs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ery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numbers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data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tems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see</w:t>
      </w:r>
      <w:r>
        <w:rPr>
          <w:rFonts w:ascii="Arial" w:hAnsi="Arial" w:cs="Arial" w:eastAsia="Arial"/>
          <w:sz w:val="20"/>
          <w:szCs w:val="20"/>
          <w:spacing w:val="19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machine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performs.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vious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lets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theoret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ical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impr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ement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hat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made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when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empl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processors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problem.</w:t>
      </w:r>
      <w:r>
        <w:rPr>
          <w:rFonts w:ascii="Arial" w:hAnsi="Arial" w:cs="Arial" w:eastAsia="Arial"/>
          <w:sz w:val="20"/>
          <w:szCs w:val="20"/>
          <w:spacing w:val="4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xt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let</w:t>
      </w:r>
      <w:r>
        <w:rPr>
          <w:rFonts w:ascii="Arial" w:hAnsi="Arial" w:cs="Arial" w:eastAsia="Arial"/>
          <w:sz w:val="20"/>
          <w:szCs w:val="20"/>
          <w:spacing w:val="-11"/>
          <w:w w:val="103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xamine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more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practical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established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realistic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case</w:t>
      </w:r>
      <w:r>
        <w:rPr>
          <w:rFonts w:ascii="Arial" w:hAnsi="Arial" w:cs="Arial" w:eastAsia="Arial"/>
          <w:sz w:val="20"/>
          <w:szCs w:val="20"/>
          <w:spacing w:val="-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is</w:t>
      </w:r>
      <w:r>
        <w:rPr>
          <w:rFonts w:ascii="Arial" w:hAnsi="Arial" w:cs="Arial" w:eastAsia="Arial"/>
          <w:sz w:val="20"/>
          <w:szCs w:val="20"/>
          <w:spacing w:val="1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when</w:t>
      </w:r>
      <w:r>
        <w:rPr>
          <w:rFonts w:ascii="Arial" w:hAnsi="Arial" w:cs="Arial" w:eastAsia="Arial"/>
          <w:sz w:val="20"/>
          <w:szCs w:val="20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we</w:t>
      </w:r>
      <w:r>
        <w:rPr>
          <w:rFonts w:ascii="Arial" w:hAnsi="Arial" w:cs="Arial" w:eastAsia="Arial"/>
          <w:sz w:val="20"/>
          <w:szCs w:val="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wer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-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than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number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elements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this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case,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gy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separating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ork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ailable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start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deciding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what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reasonable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number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ailable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multicore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systems,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operating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system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itself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just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initiate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sort-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ords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ould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ask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set</w:t>
      </w:r>
      <w:r>
        <w:rPr>
          <w:rFonts w:ascii="Arial" w:hAnsi="Arial" w:cs="Arial" w:eastAsia="Arial"/>
          <w:sz w:val="20"/>
          <w:szCs w:val="20"/>
          <w:spacing w:val="10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processors.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reasonable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strat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gy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consider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using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binary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tree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illustrate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algorithm.</w:t>
      </w:r>
      <w:r>
        <w:rPr>
          <w:rFonts w:ascii="Arial" w:hAnsi="Arial" w:cs="Arial" w:eastAsia="Arial"/>
          <w:sz w:val="20"/>
          <w:szCs w:val="20"/>
          <w:spacing w:val="4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processors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use,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n,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setting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leaf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nodes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tree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simplicit</w:t>
      </w:r>
      <w:r>
        <w:rPr>
          <w:rFonts w:ascii="Arial" w:hAnsi="Arial" w:cs="Arial" w:eastAsia="Arial"/>
          <w:sz w:val="20"/>
          <w:szCs w:val="20"/>
          <w:spacing w:val="-12"/>
          <w:w w:val="9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helps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imagine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</w:t>
      </w:r>
      <w:r>
        <w:rPr>
          <w:rFonts w:ascii="Arial" w:hAnsi="Arial" w:cs="Arial" w:eastAsia="Arial"/>
          <w:sz w:val="20"/>
          <w:szCs w:val="20"/>
          <w:spacing w:val="4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other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nodes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sort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2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11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385643183" w:top="940" w:bottom="2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801003pt;margin-top:477.503998pt;width:485.086pt;height:55.796pt;mso-position-horizontal-relative:page;mso-position-vertical-relative:page;z-index:-1010" coordorigin="1436,9550" coordsize="9702,1116">
            <v:group style="position:absolute;left:1440;top:9554;width:9575;height:2" coordorigin="1440,9554" coordsize="9575,2">
              <v:shape style="position:absolute;left:1440;top:9554;width:9575;height:2" coordorigin="1440,9554" coordsize="9575,0" path="m1440,9554l11015,9554e" filled="f" stroked="t" strokeweight=".398pt" strokecolor="#000000">
                <v:path arrowok="t"/>
              </v:shape>
            </v:group>
            <v:group style="position:absolute;left:1444;top:9558;width:2;height:977" coordorigin="1444,9558" coordsize="2,977">
              <v:shape style="position:absolute;left:1444;top:9558;width:2;height:977" coordorigin="1444,9558" coordsize="0,977" path="m1444,10535l1444,9558e" filled="f" stroked="t" strokeweight=".398pt" strokecolor="#000000">
                <v:path arrowok="t"/>
              </v:shape>
            </v:group>
            <v:group style="position:absolute;left:11011;top:9558;width:2;height:977" coordorigin="11011,9558" coordsize="2,977">
              <v:shape style="position:absolute;left:11011;top:9558;width:2;height:977" coordorigin="11011,9558" coordsize="0,977" path="m11011,10535l11011,9558e" filled="f" stroked="t" strokeweight=".398pt" strokecolor="#000000">
                <v:path arrowok="t"/>
              </v:shape>
            </v:group>
            <v:group style="position:absolute;left:1440;top:10539;width:9575;height:2" coordorigin="1440,10539" coordsize="9575,2">
              <v:shape style="position:absolute;left:1440;top:10539;width:9575;height:2" coordorigin="1440,10539" coordsize="9575,0" path="m1440,10539l11015,10539e" filled="f" stroked="t" strokeweight=".398pt" strokecolor="#000000">
                <v:path arrowok="t"/>
              </v:shape>
            </v:group>
            <v:group style="position:absolute;left:11053;top:9630;width:2;height:993" coordorigin="11053,9630" coordsize="2,993">
              <v:shape style="position:absolute;left:11053;top:9630;width:2;height:993" coordorigin="11053,9630" coordsize="0,993" path="m11053,9630l11053,10623e" filled="f" stroked="t" strokeweight="4.284pt" strokecolor="#000000">
                <v:path arrowok="t"/>
              </v:shape>
            </v:group>
            <v:group style="position:absolute;left:1520;top:10581;width:9575;height:2" coordorigin="1520,10581" coordsize="9575,2">
              <v:shape style="position:absolute;left:1520;top:10581;width:9575;height:2" coordorigin="1520,10581" coordsize="9575,0" path="m1520,10581l11095,10581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20" w:right="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input</w:t>
      </w:r>
      <w:r>
        <w:rPr>
          <w:rFonts w:ascii="Arial" w:hAnsi="Arial" w:cs="Arial" w:eastAsia="Arial"/>
          <w:sz w:val="20"/>
          <w:szCs w:val="20"/>
          <w:spacing w:val="4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alues,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ast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mechianism,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such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quicksort.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sorted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then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used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‘parent’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proc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them.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wly</w:t>
      </w:r>
      <w:r>
        <w:rPr>
          <w:rFonts w:ascii="Arial" w:hAnsi="Arial" w:cs="Arial" w:eastAsia="Arial"/>
          <w:sz w:val="20"/>
          <w:szCs w:val="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sorted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can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another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parent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child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sorted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process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repeated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last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sublists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ged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togethe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.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Figure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or|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Lend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couple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Thursda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6.6875pt;height:280.012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Figure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2.3: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Figu</w:t>
      </w:r>
      <w:r>
        <w:rPr>
          <w:rFonts w:ascii="Arial" w:hAnsi="Arial" w:cs="Arial" w:eastAsia="Arial"/>
          <w:sz w:val="20"/>
          <w:szCs w:val="20"/>
          <w:spacing w:val="-4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Scaling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sort: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xample</w:t>
      </w:r>
      <w:r>
        <w:rPr>
          <w:rFonts w:ascii="Arial" w:hAnsi="Arial" w:cs="Arial" w:eastAsia="Arial"/>
          <w:sz w:val="20"/>
          <w:szCs w:val="20"/>
          <w:spacing w:val="3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where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ber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items,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4000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processors,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Ind</w:t>
      </w:r>
      <w:r>
        <w:rPr>
          <w:rFonts w:ascii="Arial" w:hAnsi="Arial" w:cs="Arial" w:eastAsia="Arial"/>
          <w:sz w:val="20"/>
          <w:szCs w:val="20"/>
          <w:spacing w:val="-2"/>
          <w:w w:val="94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vidual</w:t>
      </w:r>
      <w:r>
        <w:rPr>
          <w:rFonts w:ascii="Arial" w:hAnsi="Arial" w:cs="Arial" w:eastAsia="Arial"/>
          <w:sz w:val="20"/>
          <w:szCs w:val="20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vity: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28" w:right="4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through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compl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xity</w:t>
      </w:r>
      <w:r>
        <w:rPr>
          <w:rFonts w:ascii="Arial" w:hAnsi="Arial" w:cs="Arial" w:eastAsia="Arial"/>
          <w:sz w:val="20"/>
          <w:szCs w:val="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approach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when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much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greater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than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processors.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92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09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2.2.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385643183" w:top="940" w:bottom="280" w:left="1320" w:right="13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1008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1007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THREE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1134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IN-CLASS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SLIDES</w:t>
      </w:r>
      <w:r>
        <w:rPr>
          <w:rFonts w:ascii="Arial" w:hAnsi="Arial" w:cs="Arial" w:eastAsia="Arial"/>
          <w:sz w:val="49"/>
          <w:szCs w:val="4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9"/>
          <w:szCs w:val="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20"/>
          <w:w w:val="101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CTIVITIES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0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bel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slides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which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designed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in-class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act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vities.</w:t>
      </w:r>
      <w:r>
        <w:rPr>
          <w:rFonts w:ascii="Arial" w:hAnsi="Arial" w:cs="Arial" w:eastAsia="Arial"/>
          <w:sz w:val="20"/>
          <w:szCs w:val="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slide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help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step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through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materials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in-class</w:t>
      </w:r>
      <w:r>
        <w:rPr>
          <w:rFonts w:ascii="Arial" w:hAnsi="Arial" w:cs="Arial" w:eastAsia="Arial"/>
          <w:sz w:val="20"/>
          <w:szCs w:val="20"/>
          <w:spacing w:val="4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vities.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25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376F62"/>
            <w:spacing w:val="-13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.slideshare.net/sercuser/inclass-slides-with-act</w:t>
        </w:r>
        <w:r>
          <w:rPr>
            <w:rFonts w:ascii="Arial" w:hAnsi="Arial" w:cs="Arial" w:eastAsia="Arial"/>
            <w:sz w:val="20"/>
            <w:szCs w:val="20"/>
            <w:color w:val="376F62"/>
            <w:spacing w:val="-5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vities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06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720" w:footer="0" w:top="1480" w:bottom="280" w:left="1340" w:right="1320"/>
          <w:headerReference w:type="even" r:id="rId24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71.801003pt;margin-top:297.156006pt;width:485.086pt;height:123.211pt;mso-position-horizontal-relative:page;mso-position-vertical-relative:page;z-index:-1003" coordorigin="1436,5943" coordsize="9702,2464">
            <v:group style="position:absolute;left:1440;top:5947;width:9575;height:2" coordorigin="1440,5947" coordsize="9575,2">
              <v:shape style="position:absolute;left:1440;top:5947;width:9575;height:2" coordorigin="1440,5947" coordsize="9575,0" path="m1440,5947l11015,5947e" filled="f" stroked="t" strokeweight=".398pt" strokecolor="#000000">
                <v:path arrowok="t"/>
              </v:shape>
            </v:group>
            <v:group style="position:absolute;left:1444;top:5951;width:2;height:2326" coordorigin="1444,5951" coordsize="2,2326">
              <v:shape style="position:absolute;left:1444;top:5951;width:2;height:2326" coordorigin="1444,5951" coordsize="0,2326" path="m1444,8277l1444,5951e" filled="f" stroked="t" strokeweight=".398pt" strokecolor="#000000">
                <v:path arrowok="t"/>
              </v:shape>
            </v:group>
            <v:group style="position:absolute;left:11011;top:5951;width:2;height:2326" coordorigin="11011,5951" coordsize="2,2326">
              <v:shape style="position:absolute;left:11011;top:5951;width:2;height:2326" coordorigin="11011,5951" coordsize="0,2326" path="m11011,8277l11011,5951e" filled="f" stroked="t" strokeweight=".398pt" strokecolor="#000000">
                <v:path arrowok="t"/>
              </v:shape>
            </v:group>
            <v:group style="position:absolute;left:1440;top:8281;width:9575;height:2" coordorigin="1440,8281" coordsize="9575,2">
              <v:shape style="position:absolute;left:1440;top:8281;width:9575;height:2" coordorigin="1440,8281" coordsize="9575,0" path="m1440,8281l11015,8281e" filled="f" stroked="t" strokeweight=".398pt" strokecolor="#000000">
                <v:path arrowok="t"/>
              </v:shape>
            </v:group>
            <v:group style="position:absolute;left:11053;top:6023;width:2;height:2342" coordorigin="11053,6023" coordsize="2,2342">
              <v:shape style="position:absolute;left:11053;top:6023;width:2;height:2342" coordorigin="11053,6023" coordsize="0,2342" path="m11053,6023l11053,8365e" filled="f" stroked="t" strokeweight="4.284pt" strokecolor="#000000">
                <v:path arrowok="t"/>
              </v:shape>
            </v:group>
            <v:group style="position:absolute;left:1520;top:8323;width:9575;height:2" coordorigin="1520,8323" coordsize="9575,2">
              <v:shape style="position:absolute;left:1520;top:8323;width:9575;height:2" coordorigin="1520,8323" coordsize="9575,0" path="m1520,8323l11095,8323e" filled="f" stroked="t" strokeweight="4.284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1005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1004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FOUR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ANA</w:t>
      </w:r>
      <w:r>
        <w:rPr>
          <w:rFonts w:ascii="Arial" w:hAnsi="Arial" w:cs="Arial" w:eastAsia="Arial"/>
          <w:sz w:val="49"/>
          <w:szCs w:val="49"/>
          <w:spacing w:val="-59"/>
          <w:w w:val="100"/>
          <w:b/>
          <w:bCs/>
        </w:rPr>
        <w:t>L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YSIS</w:t>
      </w:r>
      <w:r>
        <w:rPr>
          <w:rFonts w:ascii="Arial" w:hAnsi="Arial" w:cs="Arial" w:eastAsia="Arial"/>
          <w:sz w:val="49"/>
          <w:szCs w:val="4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9"/>
          <w:szCs w:val="4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49"/>
          <w:szCs w:val="4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MERGE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SO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pseudocode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arallel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Sort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algorithm,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discussed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(more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code</w:t>
      </w:r>
      <w:r>
        <w:rPr>
          <w:rFonts w:ascii="Arial" w:hAnsi="Arial" w:cs="Arial" w:eastAsia="Arial"/>
          <w:sz w:val="20"/>
          <w:szCs w:val="20"/>
          <w:spacing w:val="4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block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8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ARALLEL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MERGE</w:t>
      </w:r>
      <w:r>
        <w:rPr>
          <w:rFonts w:ascii="Arial" w:hAnsi="Arial" w:cs="Arial" w:eastAsia="Arial"/>
          <w:sz w:val="20"/>
          <w:szCs w:val="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SO</w:t>
      </w:r>
      <w:r>
        <w:rPr>
          <w:rFonts w:ascii="Arial" w:hAnsi="Arial" w:cs="Arial" w:eastAsia="Arial"/>
          <w:sz w:val="20"/>
          <w:szCs w:val="20"/>
          <w:spacing w:val="-11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(A[0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1])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8"/>
          <w:b/>
          <w:bCs/>
        </w:rPr>
        <w:t>set</w:t>
      </w:r>
      <w:r>
        <w:rPr>
          <w:rFonts w:ascii="Arial" w:hAnsi="Arial" w:cs="Arial" w:eastAsia="Arial"/>
          <w:sz w:val="20"/>
          <w:szCs w:val="20"/>
          <w:spacing w:val="1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7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3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38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1"/>
          <w:i/>
        </w:rPr>
        <w:t>≤</w:t>
      </w:r>
      <w:r>
        <w:rPr>
          <w:rFonts w:ascii="Arial" w:hAnsi="Arial" w:cs="Arial" w:eastAsia="Arial"/>
          <w:sz w:val="20"/>
          <w:szCs w:val="20"/>
          <w:spacing w:val="-29"/>
          <w:w w:val="14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12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88004pt;margin-top:9.820579pt;width:3.758878pt;height:6.9738pt;mso-position-horizontal-relative:page;mso-position-vertical-relative:paragraph;z-index:-100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7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parallel</w:t>
      </w:r>
      <w:r>
        <w:rPr>
          <w:rFonts w:ascii="Arial" w:hAnsi="Arial" w:cs="Arial" w:eastAsia="Arial"/>
          <w:sz w:val="20"/>
          <w:szCs w:val="20"/>
          <w:spacing w:val="-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8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u w:val="single" w:color="000000"/>
          <w:position w:val="8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0"/>
        </w:rPr>
        <w:t>processors</w:t>
      </w:r>
      <w:r>
        <w:rPr>
          <w:rFonts w:ascii="Arial" w:hAnsi="Arial" w:cs="Arial" w:eastAsia="Arial"/>
          <w:sz w:val="20"/>
          <w:szCs w:val="20"/>
          <w:spacing w:val="2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-3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27" w:after="0" w:line="240" w:lineRule="auto"/>
        <w:ind w:left="17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alues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240" w:lineRule="auto"/>
        <w:ind w:left="1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8"/>
          <w:b/>
          <w:bCs/>
        </w:rPr>
        <w:t>set</w:t>
      </w:r>
      <w:r>
        <w:rPr>
          <w:rFonts w:ascii="Arial" w:hAnsi="Arial" w:cs="Arial" w:eastAsia="Arial"/>
          <w:sz w:val="20"/>
          <w:szCs w:val="20"/>
          <w:spacing w:val="12"/>
          <w:w w:val="7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×</w:t>
      </w:r>
      <w:r>
        <w:rPr>
          <w:rFonts w:ascii="Arial" w:hAnsi="Arial" w:cs="Arial" w:eastAsia="Arial"/>
          <w:sz w:val="20"/>
          <w:szCs w:val="20"/>
          <w:spacing w:val="-24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5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ant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analyze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amount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algorithm,</w:t>
      </w:r>
      <w:r>
        <w:rPr>
          <w:rFonts w:ascii="Arial" w:hAnsi="Arial" w:cs="Arial" w:eastAsia="Arial"/>
          <w:sz w:val="20"/>
          <w:szCs w:val="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taking</w:t>
      </w:r>
      <w:r>
        <w:rPr>
          <w:rFonts w:ascii="Arial" w:hAnsi="Arial" w:cs="Arial" w:eastAsia="Arial"/>
          <w:sz w:val="20"/>
          <w:szCs w:val="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account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things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happen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input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size,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input</w:t>
      </w:r>
      <w:r>
        <w:rPr>
          <w:rFonts w:ascii="Arial" w:hAnsi="Arial" w:cs="Arial" w:eastAsia="Arial"/>
          <w:sz w:val="20"/>
          <w:szCs w:val="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size,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count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comparisons/copies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done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process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basic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operation.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binary-tree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structure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gorithm,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sense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immediately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apply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simplifying</w:t>
      </w:r>
      <w:r>
        <w:rPr>
          <w:rFonts w:ascii="Arial" w:hAnsi="Arial" w:cs="Arial" w:eastAsia="Arial"/>
          <w:sz w:val="20"/>
          <w:szCs w:val="20"/>
          <w:spacing w:val="-5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assumption,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input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size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wer</w:t>
      </w:r>
      <w:r>
        <w:rPr>
          <w:rFonts w:ascii="Arial" w:hAnsi="Arial" w:cs="Arial" w:eastAsia="Arial"/>
          <w:sz w:val="20"/>
          <w:szCs w:val="20"/>
          <w:spacing w:val="3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440" w:right="44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8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20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7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algorithm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starts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2,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goes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sequence</w:t>
      </w:r>
      <w:r>
        <w:rPr>
          <w:rFonts w:ascii="Arial" w:hAnsi="Arial" w:cs="Arial" w:eastAsia="Arial"/>
          <w:sz w:val="20"/>
          <w:szCs w:val="20"/>
          <w:spacing w:val="38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wers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o,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stopping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when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oe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past</w:t>
      </w:r>
      <w:r>
        <w:rPr>
          <w:rFonts w:ascii="Arial" w:hAnsi="Arial" w:cs="Arial" w:eastAsia="Arial"/>
          <w:sz w:val="20"/>
          <w:szCs w:val="20"/>
          <w:spacing w:val="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7"/>
        </w:rPr>
        <w:t>k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Thus,</w:t>
      </w:r>
      <w:r>
        <w:rPr>
          <w:rFonts w:ascii="Arial" w:hAnsi="Arial" w:cs="Arial" w:eastAsia="Arial"/>
          <w:sz w:val="20"/>
          <w:szCs w:val="20"/>
          <w:spacing w:val="-5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  <w:position w:val="0"/>
        </w:rPr>
        <w:t>while</w:t>
      </w:r>
      <w:r>
        <w:rPr>
          <w:rFonts w:ascii="Arial" w:hAnsi="Arial" w:cs="Arial" w:eastAsia="Arial"/>
          <w:sz w:val="20"/>
          <w:szCs w:val="20"/>
          <w:spacing w:val="18"/>
          <w:w w:val="9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loop</w:t>
      </w:r>
      <w:r>
        <w:rPr>
          <w:rFonts w:ascii="Arial" w:hAnsi="Arial" w:cs="Arial" w:eastAsia="Arial"/>
          <w:sz w:val="20"/>
          <w:szCs w:val="20"/>
          <w:spacing w:val="11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position w:val="0"/>
        </w:rPr>
        <w:t>repeat</w:t>
      </w:r>
      <w:r>
        <w:rPr>
          <w:rFonts w:ascii="Arial" w:hAnsi="Arial" w:cs="Arial" w:eastAsia="Arial"/>
          <w:sz w:val="20"/>
          <w:szCs w:val="20"/>
          <w:spacing w:val="2"/>
          <w:w w:val="85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(try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out</w:t>
      </w:r>
      <w:r>
        <w:rPr>
          <w:rFonts w:ascii="Arial" w:hAnsi="Arial" w:cs="Arial" w:eastAsia="Arial"/>
          <w:sz w:val="20"/>
          <w:szCs w:val="20"/>
          <w:spacing w:val="-1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7"/>
        </w:rPr>
        <w:t>6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0"/>
        </w:rPr>
        <w:t>xample).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8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Repeating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also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while</w:t>
      </w:r>
      <w:r>
        <w:rPr>
          <w:rFonts w:ascii="Arial" w:hAnsi="Arial" w:cs="Arial" w:eastAsia="Arial"/>
          <w:sz w:val="20"/>
          <w:szCs w:val="20"/>
          <w:spacing w:val="38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loop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repeats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2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times,</w:t>
      </w:r>
      <w:r>
        <w:rPr>
          <w:rFonts w:ascii="Arial" w:hAnsi="Arial" w:cs="Arial" w:eastAsia="Arial"/>
          <w:sz w:val="20"/>
          <w:szCs w:val="20"/>
          <w:spacing w:val="0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relationship</w:t>
      </w:r>
      <w:r>
        <w:rPr>
          <w:rFonts w:ascii="Arial" w:hAnsi="Arial" w:cs="Arial" w:eastAsia="Arial"/>
          <w:sz w:val="20"/>
          <w:szCs w:val="20"/>
          <w:spacing w:val="42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position w:val="0"/>
        </w:rPr>
        <w:t>between</w:t>
      </w:r>
      <w:r>
        <w:rPr>
          <w:rFonts w:ascii="Arial" w:hAnsi="Arial" w:cs="Arial" w:eastAsia="Arial"/>
          <w:sz w:val="20"/>
          <w:szCs w:val="20"/>
          <w:spacing w:val="-7"/>
          <w:w w:val="8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1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5"/>
        </w:rPr>
        <w:t>Each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pass</w:t>
      </w:r>
      <w:r>
        <w:rPr>
          <w:rFonts w:ascii="Arial" w:hAnsi="Arial" w:cs="Arial" w:eastAsia="Arial"/>
          <w:sz w:val="20"/>
          <w:szCs w:val="20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through</w:t>
      </w:r>
      <w:r>
        <w:rPr>
          <w:rFonts w:ascii="Arial" w:hAnsi="Arial" w:cs="Arial" w:eastAsia="Arial"/>
          <w:sz w:val="20"/>
          <w:szCs w:val="20"/>
          <w:spacing w:val="4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while</w:t>
      </w:r>
      <w:r>
        <w:rPr>
          <w:rFonts w:ascii="Arial" w:hAnsi="Arial" w:cs="Arial" w:eastAsia="Arial"/>
          <w:sz w:val="20"/>
          <w:szCs w:val="20"/>
          <w:spacing w:val="44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loop,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set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ges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happen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parallel.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count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ging</w:t>
      </w:r>
      <w:r>
        <w:rPr>
          <w:rFonts w:ascii="Arial" w:hAnsi="Arial" w:cs="Arial" w:eastAsia="Arial"/>
          <w:sz w:val="20"/>
          <w:szCs w:val="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pass,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count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cost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size.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amount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ge</w:t>
      </w:r>
      <w:r>
        <w:rPr>
          <w:rFonts w:ascii="Arial" w:hAnsi="Arial" w:cs="Arial" w:eastAsia="Arial"/>
          <w:sz w:val="20"/>
          <w:szCs w:val="20"/>
          <w:spacing w:val="4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pass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through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while</w:t>
      </w:r>
      <w:r>
        <w:rPr>
          <w:rFonts w:ascii="Arial" w:hAnsi="Arial" w:cs="Arial" w:eastAsia="Arial"/>
          <w:sz w:val="20"/>
          <w:szCs w:val="20"/>
          <w:spacing w:val="4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ferent</w:t>
      </w:r>
      <w:r>
        <w:rPr>
          <w:rFonts w:ascii="Arial" w:hAnsi="Arial" w:cs="Arial" w:eastAsia="Arial"/>
          <w:sz w:val="20"/>
          <w:szCs w:val="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second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pass,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so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This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true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size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being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changes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pass</w:t>
      </w:r>
      <w:r>
        <w:rPr>
          <w:rFonts w:ascii="Arial" w:hAnsi="Arial" w:cs="Arial" w:eastAsia="Arial"/>
          <w:sz w:val="20"/>
          <w:szCs w:val="20"/>
          <w:spacing w:val="8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anothe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Therefore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aren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going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figure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out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ed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amount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while</w:t>
      </w:r>
      <w:r>
        <w:rPr>
          <w:rFonts w:ascii="Arial" w:hAnsi="Arial" w:cs="Arial" w:eastAsia="Arial"/>
          <w:sz w:val="20"/>
          <w:szCs w:val="20"/>
          <w:spacing w:val="21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loop,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number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times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while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runs.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That</w:t>
      </w:r>
      <w:r>
        <w:rPr>
          <w:rFonts w:ascii="Arial" w:hAnsi="Arial" w:cs="Arial" w:eastAsia="Arial"/>
          <w:sz w:val="20"/>
          <w:szCs w:val="20"/>
          <w:spacing w:val="1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erstate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Instead,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per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pass</w:t>
      </w:r>
      <w:r>
        <w:rPr>
          <w:rFonts w:ascii="Arial" w:hAnsi="Arial" w:cs="Arial" w:eastAsia="Arial"/>
          <w:sz w:val="20"/>
          <w:szCs w:val="20"/>
          <w:spacing w:val="12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ays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ging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alues.</w:t>
      </w:r>
      <w:r>
        <w:rPr>
          <w:rFonts w:ascii="Arial" w:hAnsi="Arial" w:cs="Arial" w:eastAsia="Arial"/>
          <w:sz w:val="20"/>
          <w:szCs w:val="20"/>
          <w:spacing w:val="3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we</w:t>
      </w:r>
      <w:r>
        <w:rPr>
          <w:rFonts w:ascii="Arial" w:hAnsi="Arial" w:cs="Arial" w:eastAsia="Arial"/>
          <w:sz w:val="20"/>
          <w:szCs w:val="20"/>
          <w:spacing w:val="2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both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alues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array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back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ain.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second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pass,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orks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alues:</w:t>
      </w:r>
      <w:r>
        <w:rPr>
          <w:rFonts w:ascii="Arial" w:hAnsi="Arial" w:cs="Arial" w:eastAsia="Arial"/>
          <w:sz w:val="20"/>
          <w:szCs w:val="20"/>
          <w:spacing w:val="3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therefore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being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ged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doubles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time,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sequence</w:t>
      </w:r>
      <w:r>
        <w:rPr>
          <w:rFonts w:ascii="Arial" w:hAnsi="Arial" w:cs="Arial" w:eastAsia="Arial"/>
          <w:sz w:val="20"/>
          <w:szCs w:val="20"/>
          <w:spacing w:val="3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wers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Since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amount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(roughly)</w:t>
      </w:r>
      <w:r>
        <w:rPr>
          <w:rFonts w:ascii="Arial" w:hAnsi="Arial" w:cs="Arial" w:eastAsia="Arial"/>
          <w:sz w:val="20"/>
          <w:szCs w:val="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equ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alent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size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data,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done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starts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goes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wers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each</w:t>
      </w:r>
      <w:r>
        <w:rPr>
          <w:rFonts w:ascii="Arial" w:hAnsi="Arial" w:cs="Arial" w:eastAsia="Arial"/>
          <w:sz w:val="20"/>
          <w:szCs w:val="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pass.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1002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0" w:footer="385643183" w:top="1480" w:bottom="280" w:left="1320" w:right="1320"/>
          <w:headerReference w:type="odd" r:id="rId26"/>
          <w:pgSz w:w="12240" w:h="15840"/>
        </w:sectPr>
      </w:pPr>
      <w:rPr/>
    </w:p>
    <w:p>
      <w:pPr>
        <w:spacing w:before="62" w:after="0" w:line="240" w:lineRule="auto"/>
        <w:ind w:right="21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6.265863pt;width:468pt;height:.1pt;mso-position-horizontal-relative:page;mso-position-vertical-relative:paragraph;z-index:-1000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So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9" w:lineRule="auto"/>
        <w:ind w:left="10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2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characterize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algorithm</w:t>
      </w:r>
      <w:r>
        <w:rPr>
          <w:rFonts w:ascii="Arial" w:hAnsi="Arial" w:cs="Arial" w:eastAsia="Arial"/>
          <w:sz w:val="20"/>
          <w:szCs w:val="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summation.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bounds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summation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reflect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number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times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while</w:t>
      </w:r>
      <w:r>
        <w:rPr>
          <w:rFonts w:ascii="Arial" w:hAnsi="Arial" w:cs="Arial" w:eastAsia="Arial"/>
          <w:sz w:val="20"/>
          <w:szCs w:val="20"/>
          <w:spacing w:val="2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loop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runs,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body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summation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reflects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ge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pass: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0" w:top="620" w:bottom="280" w:left="1340" w:right="1320"/>
          <w:headerReference w:type="even" r:id="rId2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4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this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summation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155" w:lineRule="exact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4" w:after="0" w:line="297" w:lineRule="auto"/>
        <w:ind w:left="15" w:right="4504" w:firstLine="-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w w:val="517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9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-1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-1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26"/>
          <w:position w:val="0"/>
        </w:rPr>
        <w:t>=1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40" w:right="1320"/>
          <w:cols w:num="2" w:equalWidth="0">
            <w:col w:w="3342" w:space="1195"/>
            <w:col w:w="5043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0" w:lineRule="exact"/>
        <w:ind w:left="4108" w:right="4476"/>
        <w:jc w:val="center"/>
        <w:tabs>
          <w:tab w:pos="49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-2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9" w:after="0" w:line="240" w:lineRule="auto"/>
        <w:ind w:left="3993" w:right="37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517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9"/>
        </w:rPr>
        <w:t>    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8"/>
        </w:rPr>
        <w:t>i</w:t>
      </w:r>
      <w:r>
        <w:rPr>
          <w:rFonts w:ascii="Arial" w:hAnsi="Arial" w:cs="Arial" w:eastAsia="Arial"/>
          <w:sz w:val="14"/>
          <w:szCs w:val="14"/>
          <w:spacing w:val="-29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0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620" w:bottom="280" w:left="1340" w:right="1320"/>
        </w:sectPr>
      </w:pPr>
      <w:rPr/>
    </w:p>
    <w:p>
      <w:pPr>
        <w:spacing w:before="61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81"/>
          <w:i/>
        </w:rPr>
        <w:t>i</w:t>
      </w:r>
      <w:r>
        <w:rPr>
          <w:rFonts w:ascii="Arial" w:hAnsi="Arial" w:cs="Arial" w:eastAsia="Arial"/>
          <w:sz w:val="14"/>
          <w:szCs w:val="14"/>
          <w:w w:val="126"/>
        </w:rPr>
        <w:t>=1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spacing w:before="55" w:after="0" w:line="150" w:lineRule="exact"/>
        <w:ind w:right="324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w w:val="181"/>
          <w:i/>
        </w:rPr>
        <w:t>i</w:t>
      </w:r>
      <w:r>
        <w:rPr>
          <w:rFonts w:ascii="Arial" w:hAnsi="Arial" w:cs="Arial" w:eastAsia="Arial"/>
          <w:sz w:val="14"/>
          <w:szCs w:val="14"/>
          <w:w w:val="126"/>
        </w:rPr>
        <w:t>=0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20" w:bottom="280" w:left="1340" w:right="1320"/>
          <w:cols w:num="2" w:equalWidth="0">
            <w:col w:w="4312" w:space="572"/>
            <w:col w:w="4696"/>
          </w:cols>
        </w:sectPr>
      </w:pPr>
      <w:rPr/>
    </w:p>
    <w:p>
      <w:pPr>
        <w:spacing w:before="19" w:after="0" w:line="240" w:lineRule="auto"/>
        <w:ind w:left="3738" w:right="37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517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6"/>
          <w:w w:val="118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position w:val="0"/>
        </w:rPr>
        <w:t>(2</w:t>
      </w:r>
      <w:r>
        <w:rPr>
          <w:rFonts w:ascii="Arial" w:hAnsi="Arial" w:cs="Arial" w:eastAsia="Arial"/>
          <w:sz w:val="14"/>
          <w:szCs w:val="14"/>
          <w:spacing w:val="4"/>
          <w:w w:val="118"/>
          <w:i/>
          <w:position w:val="8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18"/>
          <w:position w:val="8"/>
        </w:rPr>
        <w:t>+1</w:t>
      </w:r>
      <w:r>
        <w:rPr>
          <w:rFonts w:ascii="Arial" w:hAnsi="Arial" w:cs="Arial" w:eastAsia="Arial"/>
          <w:sz w:val="14"/>
          <w:szCs w:val="14"/>
          <w:spacing w:val="-12"/>
          <w:w w:val="118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  <w:position w:val="0"/>
        </w:rPr>
        <w:t>−</w:t>
      </w:r>
      <w:r>
        <w:rPr>
          <w:rFonts w:ascii="Arial" w:hAnsi="Arial" w:cs="Arial" w:eastAsia="Arial"/>
          <w:sz w:val="20"/>
          <w:szCs w:val="20"/>
          <w:spacing w:val="-5"/>
          <w:w w:val="118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1)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0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1" w:after="0" w:line="240" w:lineRule="auto"/>
        <w:ind w:left="3768" w:right="547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81"/>
          <w:i/>
        </w:rPr>
        <w:t>i</w:t>
      </w:r>
      <w:r>
        <w:rPr>
          <w:rFonts w:ascii="Arial" w:hAnsi="Arial" w:cs="Arial" w:eastAsia="Arial"/>
          <w:sz w:val="14"/>
          <w:szCs w:val="14"/>
          <w:w w:val="126"/>
        </w:rPr>
        <w:t>=1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spacing w:before="55" w:after="0" w:line="155" w:lineRule="exact"/>
        <w:ind w:left="4154" w:right="52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3" w:after="0" w:line="240" w:lineRule="auto"/>
        <w:ind w:left="4039" w:right="37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517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(2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i/>
          <w:position w:val="0"/>
        </w:rPr>
        <w:t>·</w:t>
      </w:r>
      <w:r>
        <w:rPr>
          <w:rFonts w:ascii="Arial" w:hAnsi="Arial" w:cs="Arial" w:eastAsia="Arial"/>
          <w:sz w:val="20"/>
          <w:szCs w:val="20"/>
          <w:spacing w:val="-1"/>
          <w:w w:val="82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k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0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1" w:after="0" w:line="240" w:lineRule="auto"/>
        <w:ind w:left="4069" w:right="517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81"/>
          <w:i/>
        </w:rPr>
        <w:t>i</w:t>
      </w:r>
      <w:r>
        <w:rPr>
          <w:rFonts w:ascii="Arial" w:hAnsi="Arial" w:cs="Arial" w:eastAsia="Arial"/>
          <w:sz w:val="14"/>
          <w:szCs w:val="14"/>
          <w:w w:val="126"/>
        </w:rPr>
        <w:t>=1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spacing w:before="55" w:after="0" w:line="155" w:lineRule="exact"/>
        <w:ind w:left="4531" w:right="488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20"/>
          <w:i/>
          <w:position w:val="-1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3" w:after="0" w:line="240" w:lineRule="auto"/>
        <w:ind w:left="4416" w:right="37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517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81"/>
          <w:i/>
          <w:position w:val="8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8"/>
        </w:rPr>
        <w:t> 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-18"/>
          <w:w w:val="13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  <w:position w:val="0"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1" w:after="0" w:line="240" w:lineRule="auto"/>
        <w:ind w:left="4446" w:right="479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81"/>
          <w:i/>
        </w:rPr>
        <w:t>i</w:t>
      </w:r>
      <w:r>
        <w:rPr>
          <w:rFonts w:ascii="Arial" w:hAnsi="Arial" w:cs="Arial" w:eastAsia="Arial"/>
          <w:sz w:val="14"/>
          <w:szCs w:val="14"/>
          <w:w w:val="126"/>
        </w:rPr>
        <w:t>=1</w:t>
      </w:r>
      <w:r>
        <w:rPr>
          <w:rFonts w:ascii="Arial" w:hAnsi="Arial" w:cs="Arial" w:eastAsia="Arial"/>
          <w:sz w:val="14"/>
          <w:szCs w:val="14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erall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done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arallel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Sort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7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7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999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62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INDEX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Concurrent</w:t>
      </w:r>
      <w:r>
        <w:rPr>
          <w:rFonts w:ascii="Arial" w:hAnsi="Arial" w:cs="Arial" w:eastAsia="Arial"/>
          <w:sz w:val="20"/>
          <w:szCs w:val="20"/>
          <w:spacing w:val="4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Reads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(CR),</w:t>
      </w:r>
      <w:r>
        <w:rPr>
          <w:rFonts w:ascii="Arial" w:hAnsi="Arial" w:cs="Arial" w:eastAsia="Arial"/>
          <w:sz w:val="20"/>
          <w:szCs w:val="20"/>
          <w:spacing w:val="3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Concurrent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Writes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(CW),</w:t>
      </w:r>
      <w:r>
        <w:rPr>
          <w:rFonts w:ascii="Arial" w:hAnsi="Arial" w:cs="Arial" w:eastAsia="Arial"/>
          <w:sz w:val="20"/>
          <w:szCs w:val="20"/>
          <w:spacing w:val="2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2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Exclus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Read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(ER),</w:t>
      </w:r>
      <w:r>
        <w:rPr>
          <w:rFonts w:ascii="Arial" w:hAnsi="Arial" w:cs="Arial" w:eastAsia="Arial"/>
          <w:sz w:val="20"/>
          <w:szCs w:val="20"/>
          <w:spacing w:val="2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Exclus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(EW),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1.625118pt;width:468pt;height:.1pt;mso-position-horizontal-relative:page;mso-position-vertical-relative:paragraph;z-index:-998" coordorigin="1440,-33" coordsize="9360,2">
            <v:shape style="position:absolute;left:1440;top:-33;width:9360;height:2" coordorigin="1440,-33" coordsize="9360,0" path="m1440,-33l10800,-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385643183" w:top="1480" w:bottom="280" w:left="1320" w:right="1320"/>
      <w:headerReference w:type="odd" r:id="rId28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1034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1033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1032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05994pt;margin-top:34.979527pt;width:77.755614pt;height:11.9626pt;mso-position-horizontal-relative:page;mso-position-vertical-relative:page;z-index:-103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ting,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1030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05994pt;margin-top:34.979527pt;width:77.755614pt;height:11.9626pt;mso-position-horizontal-relative:page;mso-position-vertical-relative:page;z-index:-102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ting,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1028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05994pt;margin-top:34.979527pt;width:77.755614pt;height:11.9626pt;mso-position-horizontal-relative:page;mso-position-vertical-relative:page;z-index:-1027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ting,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1026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05994pt;margin-top:34.979527pt;width:77.755614pt;height:11.9626pt;mso-position-horizontal-relative:page;mso-position-vertical-relative:page;z-index:-102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ting,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1024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05994pt;margin-top:34.979527pt;width:77.755614pt;height:11.9626pt;mso-position-horizontal-relative:page;mso-position-vertical-relative:page;z-index:-1023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arallel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ting,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hyperlink" Target="http://www.mesham.com/article/Communication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www.mesham.com/article/Communication" TargetMode="External"/><Relationship Id="rId15" Type="http://schemas.openxmlformats.org/officeDocument/2006/relationships/image" Target="media/image3.png"/><Relationship Id="rId16" Type="http://schemas.openxmlformats.org/officeDocument/2006/relationships/header" Target="header7.xml"/><Relationship Id="rId17" Type="http://schemas.openxmlformats.org/officeDocument/2006/relationships/hyperlink" Target="http://en.wikipedia.org/wiki/Merge_sort" TargetMode="External"/><Relationship Id="rId18" Type="http://schemas.openxmlformats.org/officeDocument/2006/relationships/hyperlink" Target="http://www.codecodex.com/wiki/Merge_sort" TargetMode="Externa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image" Target="media/image4.jpg"/><Relationship Id="rId22" Type="http://schemas.openxmlformats.org/officeDocument/2006/relationships/image" Target="media/image5.jpg"/><Relationship Id="rId23" Type="http://schemas.openxmlformats.org/officeDocument/2006/relationships/image" Target="media/image6.jpg"/><Relationship Id="rId24" Type="http://schemas.openxmlformats.org/officeDocument/2006/relationships/header" Target="header10.xml"/><Relationship Id="rId25" Type="http://schemas.openxmlformats.org/officeDocument/2006/relationships/hyperlink" Target="http://www.slideshare.net/sercuser/inclass-slides-with-activities" TargetMode="Externa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header" Target="header1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2012-07-27T10:19:23Z</dcterms:created>
  <dcterms:modified xsi:type="dcterms:W3CDTF">2012-07-27T10:19:23Z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