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Map-Reduce</w:t>
      </w:r>
      <w:r>
        <w:rPr>
          <w:rFonts w:ascii="Arial" w:hAnsi="Arial" w:cs="Arial" w:eastAsia="Arial"/>
          <w:sz w:val="49"/>
          <w:szCs w:val="4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9"/>
          <w:szCs w:val="4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30"/>
          <w:w w:val="100"/>
          <w:b/>
          <w:bCs/>
        </w:rPr>
        <w:t>V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arious</w:t>
      </w:r>
      <w:r>
        <w:rPr>
          <w:rFonts w:ascii="Arial" w:hAnsi="Arial" w:cs="Arial" w:eastAsia="Arial"/>
          <w:sz w:val="49"/>
          <w:szCs w:val="4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ogramming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Langu</w:t>
      </w:r>
      <w:r>
        <w:rPr>
          <w:rFonts w:ascii="Arial" w:hAnsi="Arial" w:cs="Arial" w:eastAsia="Arial"/>
          <w:sz w:val="49"/>
          <w:szCs w:val="49"/>
          <w:spacing w:val="-5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5"/>
          <w:w w:val="101"/>
          <w:b/>
          <w:bCs/>
        </w:rPr>
        <w:t>g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es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default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Context</w:t>
      </w:r>
      <w:r>
        <w:rPr>
          <w:rFonts w:ascii="Arial" w:hAnsi="Arial" w:cs="Arial" w:eastAsia="Arial"/>
          <w:sz w:val="20"/>
          <w:szCs w:val="20"/>
          <w:color w:val="355F7B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Map-Reduce</w:t>
      </w:r>
      <w:r>
        <w:rPr>
          <w:rFonts w:ascii="Arial" w:hAnsi="Arial" w:cs="Arial" w:eastAsia="Arial"/>
          <w:sz w:val="20"/>
          <w:szCs w:val="20"/>
          <w:color w:val="355F7B"/>
          <w:spacing w:val="3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Example: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12"/>
          <w:w w:val="91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ebMapReduce</w:t>
      </w:r>
      <w:r>
        <w:rPr>
          <w:rFonts w:ascii="Arial" w:hAnsi="Arial" w:cs="Arial" w:eastAsia="Arial"/>
          <w:sz w:val="20"/>
          <w:szCs w:val="20"/>
          <w:color w:val="355F7B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5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color w:val="355F7B"/>
          <w:spacing w:val="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5"/>
          <w:b/>
          <w:bCs/>
        </w:rPr>
        <w:t>Scheme</w:t>
      </w:r>
      <w:r>
        <w:rPr>
          <w:rFonts w:ascii="Arial" w:hAnsi="Arial" w:cs="Arial" w:eastAsia="Arial"/>
          <w:sz w:val="20"/>
          <w:szCs w:val="20"/>
          <w:color w:val="355F7B"/>
          <w:spacing w:val="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language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12"/>
          <w:w w:val="91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ebMapReduce</w:t>
      </w:r>
      <w:r>
        <w:rPr>
          <w:rFonts w:ascii="Arial" w:hAnsi="Arial" w:cs="Arial" w:eastAsia="Arial"/>
          <w:sz w:val="20"/>
          <w:szCs w:val="20"/>
          <w:color w:val="355F7B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355F7B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88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arious</w:t>
      </w:r>
      <w:r>
        <w:rPr>
          <w:rFonts w:ascii="Arial" w:hAnsi="Arial" w:cs="Arial" w:eastAsia="Arial"/>
          <w:sz w:val="20"/>
          <w:szCs w:val="20"/>
          <w:color w:val="355F7B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languages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5"/>
        </w:rPr>
        <w:t>Scheme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2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355F7B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Python</w:t>
      </w:r>
      <w:r>
        <w:rPr>
          <w:rFonts w:ascii="Arial" w:hAnsi="Arial" w:cs="Arial" w:eastAsia="Arial"/>
          <w:sz w:val="20"/>
          <w:szCs w:val="20"/>
          <w:color w:val="355F7B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3.5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Comparison</w:t>
      </w:r>
      <w:r>
        <w:rPr>
          <w:rFonts w:ascii="Arial" w:hAnsi="Arial" w:cs="Arial" w:eastAsia="Arial"/>
          <w:sz w:val="20"/>
          <w:szCs w:val="20"/>
          <w:color w:val="355F7B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2"/>
          <w:b/>
          <w:bCs/>
        </w:rPr>
        <w:t>Accessing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ency</w:t>
      </w:r>
      <w:r>
        <w:rPr>
          <w:rFonts w:ascii="Arial" w:hAnsi="Arial" w:cs="Arial" w:eastAsia="Arial"/>
          <w:sz w:val="20"/>
          <w:szCs w:val="20"/>
          <w:color w:val="355F7B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parallelism</w:t>
      </w:r>
      <w:r>
        <w:rPr>
          <w:rFonts w:ascii="Arial" w:hAnsi="Arial" w:cs="Arial" w:eastAsia="Arial"/>
          <w:sz w:val="20"/>
          <w:szCs w:val="20"/>
          <w:color w:val="355F7B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9"/>
          <w:b/>
          <w:bCs/>
        </w:rPr>
        <w:t>within</w:t>
      </w:r>
      <w:r>
        <w:rPr>
          <w:rFonts w:ascii="Arial" w:hAnsi="Arial" w:cs="Arial" w:eastAsia="Arial"/>
          <w:sz w:val="20"/>
          <w:szCs w:val="20"/>
          <w:color w:val="355F7B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355F7B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language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4.1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</w:rPr>
        <w:t>Features</w:t>
      </w:r>
      <w:r>
        <w:rPr>
          <w:rFonts w:ascii="Arial" w:hAnsi="Arial" w:cs="Arial" w:eastAsia="Arial"/>
          <w:sz w:val="20"/>
          <w:szCs w:val="20"/>
          <w:color w:val="355F7B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color w:val="355F7B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</w:rPr>
        <w:t>part</w:t>
      </w:r>
      <w:r>
        <w:rPr>
          <w:rFonts w:ascii="Arial" w:hAnsi="Arial" w:cs="Arial" w:eastAsia="Arial"/>
          <w:sz w:val="20"/>
          <w:szCs w:val="20"/>
          <w:color w:val="355F7B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programming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color w:val="355F7B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4.2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Libraries</w:t>
      </w:r>
      <w:r>
        <w:rPr>
          <w:rFonts w:ascii="Arial" w:hAnsi="Arial" w:cs="Arial" w:eastAsia="Arial"/>
          <w:sz w:val="20"/>
          <w:szCs w:val="20"/>
          <w:color w:val="355F7B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4.3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color w:val="355F7B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approaches</w:t>
      </w:r>
      <w:r>
        <w:rPr>
          <w:rFonts w:ascii="Arial" w:hAnsi="Arial" w:cs="Arial" w:eastAsia="Arial"/>
          <w:sz w:val="20"/>
          <w:szCs w:val="20"/>
          <w:color w:val="355F7B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81" w:top="1480" w:bottom="880" w:left="1320" w:right="132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15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CONTEXT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9"/>
          <w:szCs w:val="4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MAP-REDUCE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COMPUTING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LISP</w:t>
      </w:r>
      <w:r>
        <w:rPr>
          <w:rFonts w:ascii="Arial" w:hAnsi="Arial" w:cs="Arial" w:eastAsia="Arial"/>
          <w:sz w:val="20"/>
          <w:szCs w:val="20"/>
          <w:spacing w:val="-11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functions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problems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probably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dates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1960s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ery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early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history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programming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languages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2004,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Google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published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adaptation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map-reduce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gy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data-intens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scalable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(DISC)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clusters.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implementation,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called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MapReduce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incorporates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features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automatically</w:t>
      </w:r>
      <w:r>
        <w:rPr>
          <w:rFonts w:ascii="Arial" w:hAnsi="Arial" w:cs="Arial" w:eastAsia="Arial"/>
          <w:sz w:val="20"/>
          <w:szCs w:val="20"/>
          <w:spacing w:val="4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enormous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(e.g.,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petabytes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sets,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schedule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mapper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reducer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processes,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arrange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those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ays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performance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ficien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rec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such</w:t>
      </w:r>
      <w:r>
        <w:rPr>
          <w:rFonts w:ascii="Arial" w:hAnsi="Arial" w:cs="Arial" w:eastAsia="Arial"/>
          <w:sz w:val="20"/>
          <w:szCs w:val="20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racks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crashing.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MapReduce,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together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page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rank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Google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competit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combination</w:t>
      </w:r>
      <w:r>
        <w:rPr>
          <w:rFonts w:ascii="Arial" w:hAnsi="Arial" w:cs="Arial" w:eastAsia="Arial"/>
          <w:sz w:val="20"/>
          <w:szCs w:val="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needed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become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most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popular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search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engine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(approximately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2/3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et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present).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Google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proceeded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apply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map-reduce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techniques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erything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placement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maps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document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Google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MapReduce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proprietary</w:t>
      </w:r>
      <w:r>
        <w:rPr>
          <w:rFonts w:ascii="Arial" w:hAnsi="Arial" w:cs="Arial" w:eastAsia="Arial"/>
          <w:sz w:val="20"/>
          <w:szCs w:val="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ahoo!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created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Hadoop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implementation</w:t>
      </w:r>
      <w:r>
        <w:rPr>
          <w:rFonts w:ascii="Arial" w:hAnsi="Arial" w:cs="Arial" w:eastAsia="Arial"/>
          <w:sz w:val="20"/>
          <w:szCs w:val="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gy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clust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Apache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oundation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open-source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project.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Consequentl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Hadoop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8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ahoo!,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numerous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web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service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companies,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ailable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coll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ges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ersities.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Futu</w:t>
      </w:r>
      <w:r>
        <w:rPr>
          <w:rFonts w:ascii="Arial" w:hAnsi="Arial" w:cs="Arial" w:eastAsia="Arial"/>
          <w:sz w:val="20"/>
          <w:szCs w:val="20"/>
          <w:spacing w:val="-6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systems:</w:t>
      </w:r>
      <w:r>
        <w:rPr>
          <w:rFonts w:ascii="Arial" w:hAnsi="Arial" w:cs="Arial" w:eastAsia="Arial"/>
          <w:sz w:val="20"/>
          <w:szCs w:val="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gies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map-reduce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enable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programmers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vide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relat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ely</w:t>
      </w:r>
      <w:r>
        <w:rPr>
          <w:rFonts w:ascii="Arial" w:hAnsi="Arial" w:cs="Arial" w:eastAsia="Arial"/>
          <w:sz w:val="20"/>
          <w:szCs w:val="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simple</w:t>
      </w:r>
      <w:r>
        <w:rPr>
          <w:rFonts w:ascii="Arial" w:hAnsi="Arial" w:cs="Arial" w:eastAsia="Arial"/>
          <w:sz w:val="20"/>
          <w:szCs w:val="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gments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reuse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code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synchronization,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tolerance,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etc.,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get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forthcoming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systems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om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Ber</w:t>
      </w:r>
      <w:r>
        <w:rPr>
          <w:rFonts w:ascii="Arial" w:hAnsi="Arial" w:cs="Arial" w:eastAsia="Arial"/>
          <w:sz w:val="20"/>
          <w:szCs w:val="20"/>
          <w:spacing w:val="-2"/>
          <w:w w:val="89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el</w:t>
      </w:r>
      <w:r>
        <w:rPr>
          <w:rFonts w:ascii="Arial" w:hAnsi="Arial" w:cs="Arial" w:eastAsia="Arial"/>
          <w:sz w:val="20"/>
          <w:szCs w:val="20"/>
          <w:spacing w:val="-5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Future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consist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heterogeneous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cores,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functional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techniques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(Michael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Wrinn,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Intel,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ynote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speech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SIGCSE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2010).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header="1439" w:footer="681" w:top="1620" w:bottom="880" w:left="1320" w:right="132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left="722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EXAMPLE:</w:t>
      </w:r>
      <w:r>
        <w:rPr>
          <w:rFonts w:ascii="Arial" w:hAnsi="Arial" w:cs="Arial" w:eastAsia="Arial"/>
          <w:sz w:val="49"/>
          <w:szCs w:val="4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WEBMAPREDUCE</w:t>
      </w:r>
      <w:r>
        <w:rPr>
          <w:rFonts w:ascii="Arial" w:hAnsi="Arial" w:cs="Arial" w:eastAsia="Arial"/>
          <w:sz w:val="49"/>
          <w:szCs w:val="49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USING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left="4434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SCHEME</w:t>
      </w:r>
      <w:r>
        <w:rPr>
          <w:rFonts w:ascii="Arial" w:hAnsi="Arial" w:cs="Arial" w:eastAsia="Arial"/>
          <w:sz w:val="49"/>
          <w:szCs w:val="4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LANG</w:t>
      </w:r>
      <w:r>
        <w:rPr>
          <w:rFonts w:ascii="Arial" w:hAnsi="Arial" w:cs="Arial" w:eastAsia="Arial"/>
          <w:sz w:val="49"/>
          <w:szCs w:val="49"/>
          <w:spacing w:val="-25"/>
          <w:w w:val="101"/>
          <w:b/>
          <w:bCs/>
        </w:rPr>
        <w:t>UA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GE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91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ebMapReduce</w:t>
      </w:r>
      <w:r>
        <w:rPr>
          <w:rFonts w:ascii="Arial" w:hAnsi="Arial" w:cs="Arial" w:eastAsia="Arial"/>
          <w:sz w:val="20"/>
          <w:szCs w:val="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(WMR)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gically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simplified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ace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performing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map-reduce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</w:t>
      </w:r>
      <w:r>
        <w:rPr>
          <w:rFonts w:ascii="Arial" w:hAnsi="Arial" w:cs="Arial" w:eastAsia="Arial"/>
          <w:sz w:val="20"/>
          <w:szCs w:val="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oped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students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Olaf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initially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supporting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Scheme,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platform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currently</w:t>
      </w:r>
      <w:r>
        <w:rPr>
          <w:rFonts w:ascii="Arial" w:hAnsi="Arial" w:cs="Arial" w:eastAsia="Arial"/>
          <w:sz w:val="20"/>
          <w:szCs w:val="20"/>
          <w:spacing w:val="4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supports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high-l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languages,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including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Python,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C++,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78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tabs>
          <w:tab w:pos="8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Wmr_scm.pdf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specs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ace.</w:t>
      </w:r>
      <w:r>
        <w:rPr>
          <w:rFonts w:ascii="Arial" w:hAnsi="Arial" w:cs="Arial" w:eastAsia="Arial"/>
          <w:sz w:val="20"/>
          <w:szCs w:val="20"/>
          <w:spacing w:val="-4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download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6"/>
        </w:rPr>
        <w:t>Wmr_scm.pdf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implementation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Scheme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ace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entering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mappers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reducers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reducer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spacing w:val="4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y-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alue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pairs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iterator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obtaining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5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Iterator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(object-oriented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programming)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object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enables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programmer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obtain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coll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sequence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alues,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encapsulating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internal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representation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collection.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visualize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iterator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“dispenser”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alues,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xhausted.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vide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reducer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alues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when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there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ery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y-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alue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pairs,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otal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size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collection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xceed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main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indicates,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gument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reducer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WmrIterator</w:t>
      </w:r>
      <w:r>
        <w:rPr>
          <w:rFonts w:ascii="Arial" w:hAnsi="Arial" w:cs="Arial" w:eastAsia="Arial"/>
          <w:sz w:val="20"/>
          <w:szCs w:val="20"/>
          <w:spacing w:val="-7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2"/>
        </w:rPr>
        <w:t>iter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),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object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2"/>
        </w:rPr>
        <w:t>iter</w:t>
      </w:r>
      <w:r>
        <w:rPr>
          <w:rFonts w:ascii="Arial" w:hAnsi="Arial" w:cs="Arial" w:eastAsia="Arial"/>
          <w:sz w:val="20"/>
          <w:szCs w:val="20"/>
          <w:spacing w:val="-46"/>
          <w:w w:val="17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72"/>
        </w:rPr>
        <w:t>iter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’has-next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returns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true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xists,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alse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otherwise.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65" w:firstLine="-1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call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72"/>
        </w:rPr>
        <w:t>iter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’get-next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element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from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ances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erator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(so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xt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call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iterator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return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fresh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alue,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ailable);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call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returns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xt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619" w:footer="681" w:top="2660" w:bottom="880" w:left="1320" w:right="1320"/>
          <w:headerReference w:type="default" r:id="rId1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left="2139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WEBMAPREDUCE</w:t>
      </w:r>
      <w:r>
        <w:rPr>
          <w:rFonts w:ascii="Arial" w:hAnsi="Arial" w:cs="Arial" w:eastAsia="Arial"/>
          <w:sz w:val="49"/>
          <w:szCs w:val="49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9"/>
          <w:szCs w:val="4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40"/>
          <w:w w:val="101"/>
          <w:b/>
          <w:bCs/>
        </w:rPr>
        <w:t>V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ARIOUS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left="6362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w w:val="101"/>
          <w:b/>
          <w:bCs/>
        </w:rPr>
        <w:t>LANG</w:t>
      </w:r>
      <w:r>
        <w:rPr>
          <w:rFonts w:ascii="Arial" w:hAnsi="Arial" w:cs="Arial" w:eastAsia="Arial"/>
          <w:sz w:val="49"/>
          <w:szCs w:val="49"/>
          <w:spacing w:val="-25"/>
          <w:w w:val="101"/>
          <w:b/>
          <w:bCs/>
        </w:rPr>
        <w:t>UA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GES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9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wing</w:t>
      </w:r>
      <w:r>
        <w:rPr>
          <w:rFonts w:ascii="Arial" w:hAnsi="Arial" w:cs="Arial" w:eastAsia="Arial"/>
          <w:sz w:val="20"/>
          <w:szCs w:val="20"/>
          <w:spacing w:val="-1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subsections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include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ord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count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implementations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eral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languages: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0435C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heme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ord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count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Scheme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language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(spec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found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Wmr_scm.pdf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3.1.1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define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29"/>
        </w:rPr>
        <w:t>helper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2"/>
          <w:b/>
          <w:bCs/>
        </w:rPr>
        <w:t>lambda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99"/>
        </w:rPr>
        <w:t>lis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32"/>
          <w:w w:val="199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99"/>
          <w:i/>
        </w:rPr>
        <w:t>;</w:t>
      </w:r>
      <w:r>
        <w:rPr>
          <w:rFonts w:ascii="Arial" w:hAnsi="Arial" w:cs="Arial" w:eastAsia="Arial"/>
          <w:sz w:val="18"/>
          <w:szCs w:val="18"/>
          <w:color w:val="3F7F8E"/>
          <w:spacing w:val="16"/>
          <w:w w:val="199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68"/>
          <w:i/>
        </w:rPr>
        <w:t>list</w:t>
      </w:r>
      <w:r>
        <w:rPr>
          <w:rFonts w:ascii="Arial" w:hAnsi="Arial" w:cs="Arial" w:eastAsia="Arial"/>
          <w:sz w:val="18"/>
          <w:szCs w:val="18"/>
          <w:color w:val="3F7F8E"/>
          <w:spacing w:val="83"/>
          <w:w w:val="168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68"/>
          <w:i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-14"/>
          <w:w w:val="168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68"/>
          <w:i/>
        </w:rPr>
        <w:t>strings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17" w:right="84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cond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65"/>
        </w:rPr>
        <w:t>((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65"/>
        </w:rPr>
        <w:t>null?</w:t>
      </w:r>
      <w:r>
        <w:rPr>
          <w:rFonts w:ascii="Arial" w:hAnsi="Arial" w:cs="Arial" w:eastAsia="Arial"/>
          <w:sz w:val="18"/>
          <w:szCs w:val="18"/>
          <w:color w:val="007021"/>
          <w:spacing w:val="-49"/>
          <w:w w:val="165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65"/>
        </w:rPr>
        <w:t>lis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5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75"/>
          <w:w w:val="165"/>
        </w:rPr>
        <w:t> </w:t>
      </w:r>
      <w:r>
        <w:rPr>
          <w:rFonts w:ascii="Arial" w:hAnsi="Arial" w:cs="Arial" w:eastAsia="Arial"/>
          <w:sz w:val="18"/>
          <w:szCs w:val="18"/>
          <w:color w:val="60ADD6"/>
          <w:spacing w:val="0"/>
          <w:w w:val="143"/>
        </w:rPr>
        <w:t>#t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;;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2"/>
          <w:i/>
        </w:rPr>
        <w:t>at</w:t>
      </w:r>
      <w:r>
        <w:rPr>
          <w:rFonts w:ascii="Arial" w:hAnsi="Arial" w:cs="Arial" w:eastAsia="Arial"/>
          <w:sz w:val="18"/>
          <w:szCs w:val="18"/>
          <w:color w:val="3F7F8E"/>
          <w:spacing w:val="38"/>
          <w:w w:val="142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2"/>
          <w:i/>
        </w:rPr>
        <w:t>least</w:t>
      </w:r>
      <w:r>
        <w:rPr>
          <w:rFonts w:ascii="Arial" w:hAnsi="Arial" w:cs="Arial" w:eastAsia="Arial"/>
          <w:sz w:val="18"/>
          <w:szCs w:val="18"/>
          <w:color w:val="3F7F8E"/>
          <w:spacing w:val="33"/>
          <w:w w:val="142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one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</w:rPr>
        <w:t>element</w:t>
      </w:r>
      <w:r>
        <w:rPr>
          <w:rFonts w:ascii="Arial" w:hAnsi="Arial" w:cs="Arial" w:eastAsia="Arial"/>
          <w:sz w:val="18"/>
          <w:szCs w:val="18"/>
          <w:color w:val="3F7F8E"/>
          <w:spacing w:val="-33"/>
          <w:w w:val="129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</w:rPr>
        <w:t>in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3"/>
          <w:w w:val="129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89"/>
          <w:i/>
        </w:rPr>
        <w:t>lis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1411" w:right="5555" w:firstLine="-6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2"/>
          <w:b/>
          <w:bCs/>
        </w:rPr>
        <w:t>else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6"/>
        </w:rPr>
        <w:t>wmr-emit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9"/>
        </w:rPr>
        <w:t>car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86"/>
        </w:rPr>
        <w:t>lis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86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86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1"/>
        </w:rPr>
        <w:t>"1"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29"/>
        </w:rPr>
        <w:t>helper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9"/>
        </w:rPr>
        <w:t>cdr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89"/>
        </w:rPr>
        <w:t>lis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))))))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define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5"/>
        </w:rPr>
        <w:t>mapper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2"/>
          <w:b/>
          <w:bCs/>
        </w:rPr>
        <w:t>lambda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25"/>
        </w:rPr>
        <w:t>value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w w:val="129"/>
        </w:rPr>
        <w:t>helper</w:t>
      </w:r>
      <w:r>
        <w:rPr>
          <w:rFonts w:ascii="Arial" w:hAnsi="Arial" w:cs="Arial" w:eastAsia="Arial"/>
          <w:sz w:val="18"/>
          <w:szCs w:val="18"/>
          <w:color w:val="05287C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34"/>
        </w:rPr>
        <w:t>wmr-split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3.1.2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reducer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define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26"/>
        </w:rPr>
        <w:t>loop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2"/>
          <w:b/>
          <w:bCs/>
        </w:rPr>
        <w:t>lambda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82"/>
        </w:rPr>
        <w:t>iter</w:t>
      </w:r>
      <w:r>
        <w:rPr>
          <w:rFonts w:ascii="Arial" w:hAnsi="Arial" w:cs="Arial" w:eastAsia="Arial"/>
          <w:sz w:val="18"/>
          <w:szCs w:val="18"/>
          <w:color w:val="BA60D6"/>
          <w:spacing w:val="-8"/>
          <w:w w:val="182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82"/>
        </w:rPr>
        <w:t>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8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8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82"/>
          <w:i/>
        </w:rPr>
        <w:t>;</w:t>
      </w:r>
      <w:r>
        <w:rPr>
          <w:rFonts w:ascii="Arial" w:hAnsi="Arial" w:cs="Arial" w:eastAsia="Arial"/>
          <w:sz w:val="18"/>
          <w:szCs w:val="18"/>
          <w:color w:val="3F7F8E"/>
          <w:spacing w:val="33"/>
          <w:w w:val="182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key,value</w:t>
      </w:r>
      <w:r>
        <w:rPr>
          <w:rFonts w:ascii="Arial" w:hAnsi="Arial" w:cs="Arial" w:eastAsia="Arial"/>
          <w:sz w:val="18"/>
          <w:szCs w:val="18"/>
          <w:color w:val="3F7F8E"/>
          <w:spacing w:val="45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iterator</w:t>
      </w:r>
      <w:r>
        <w:rPr>
          <w:rFonts w:ascii="Arial" w:hAnsi="Arial" w:cs="Arial" w:eastAsia="Arial"/>
          <w:sz w:val="18"/>
          <w:szCs w:val="18"/>
          <w:color w:val="3F7F8E"/>
          <w:spacing w:val="68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in</w:t>
      </w:r>
      <w:r>
        <w:rPr>
          <w:rFonts w:ascii="Arial" w:hAnsi="Arial" w:cs="Arial" w:eastAsia="Arial"/>
          <w:sz w:val="18"/>
          <w:szCs w:val="18"/>
          <w:color w:val="3F7F8E"/>
          <w:spacing w:val="43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its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9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current</w:t>
      </w:r>
      <w:r>
        <w:rPr>
          <w:rFonts w:ascii="Arial" w:hAnsi="Arial" w:cs="Arial" w:eastAsia="Arial"/>
          <w:sz w:val="18"/>
          <w:szCs w:val="18"/>
          <w:color w:val="3F7F8E"/>
          <w:spacing w:val="-38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7"/>
          <w:i/>
        </w:rPr>
        <w:t>state,</w:t>
      </w:r>
      <w:r>
        <w:rPr>
          <w:rFonts w:ascii="Arial" w:hAnsi="Arial" w:cs="Arial" w:eastAsia="Arial"/>
          <w:sz w:val="18"/>
          <w:szCs w:val="18"/>
          <w:color w:val="3F7F8E"/>
          <w:spacing w:val="30"/>
          <w:w w:val="14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7"/>
          <w:i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27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;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6"/>
          <w:i/>
        </w:rPr>
        <w:t>subtotal</w:t>
      </w:r>
      <w:r>
        <w:rPr>
          <w:rFonts w:ascii="Arial" w:hAnsi="Arial" w:cs="Arial" w:eastAsia="Arial"/>
          <w:sz w:val="18"/>
          <w:szCs w:val="18"/>
          <w:color w:val="3F7F8E"/>
          <w:spacing w:val="40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so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</w:rPr>
        <w:t>far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cond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4"/>
        </w:rPr>
        <w:t>((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74"/>
        </w:rPr>
        <w:t>iter</w:t>
      </w:r>
      <w:r>
        <w:rPr>
          <w:rFonts w:ascii="Arial" w:hAnsi="Arial" w:cs="Arial" w:eastAsia="Arial"/>
          <w:sz w:val="18"/>
          <w:szCs w:val="18"/>
          <w:color w:val="05287C"/>
          <w:spacing w:val="22"/>
          <w:w w:val="174"/>
        </w:rPr>
        <w:t> </w:t>
      </w:r>
      <w:r>
        <w:rPr>
          <w:rFonts w:ascii="Arial" w:hAnsi="Arial" w:cs="Arial" w:eastAsia="Arial"/>
          <w:sz w:val="18"/>
          <w:szCs w:val="18"/>
          <w:color w:val="517716"/>
          <w:spacing w:val="0"/>
          <w:w w:val="132"/>
        </w:rPr>
        <w:t>’has-next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8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w w:val="126"/>
        </w:rPr>
        <w:t>loop</w:t>
      </w:r>
      <w:r>
        <w:rPr>
          <w:rFonts w:ascii="Arial" w:hAnsi="Arial" w:cs="Arial" w:eastAsia="Arial"/>
          <w:sz w:val="18"/>
          <w:szCs w:val="18"/>
          <w:color w:val="05287C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BA60D6"/>
          <w:spacing w:val="22"/>
          <w:w w:val="17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2"/>
        </w:rPr>
        <w:t>+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53"/>
        </w:rPr>
        <w:t>ct</w:t>
      </w:r>
      <w:r>
        <w:rPr>
          <w:rFonts w:ascii="Arial" w:hAnsi="Arial" w:cs="Arial" w:eastAsia="Arial"/>
          <w:sz w:val="18"/>
          <w:szCs w:val="18"/>
          <w:color w:val="BA60D6"/>
          <w:spacing w:val="32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3"/>
        </w:rPr>
        <w:t>string-&gt;number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3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73"/>
        </w:rPr>
        <w:t>iter</w:t>
      </w:r>
      <w:r>
        <w:rPr>
          <w:rFonts w:ascii="Arial" w:hAnsi="Arial" w:cs="Arial" w:eastAsia="Arial"/>
          <w:sz w:val="18"/>
          <w:szCs w:val="18"/>
          <w:color w:val="05287C"/>
          <w:spacing w:val="23"/>
          <w:w w:val="173"/>
        </w:rPr>
        <w:t> </w:t>
      </w:r>
      <w:r>
        <w:rPr>
          <w:rFonts w:ascii="Arial" w:hAnsi="Arial" w:cs="Arial" w:eastAsia="Arial"/>
          <w:sz w:val="18"/>
          <w:szCs w:val="18"/>
          <w:color w:val="517716"/>
          <w:spacing w:val="0"/>
          <w:w w:val="140"/>
        </w:rPr>
        <w:t>’get-next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)))))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;;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</w:rPr>
        <w:t>assert</w:t>
      </w:r>
      <w:r>
        <w:rPr>
          <w:rFonts w:ascii="Arial" w:hAnsi="Arial" w:cs="Arial" w:eastAsia="Arial"/>
          <w:sz w:val="18"/>
          <w:szCs w:val="18"/>
          <w:color w:val="3F7F8E"/>
          <w:spacing w:val="-38"/>
          <w:w w:val="146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</w:rPr>
        <w:t>--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"/>
          <w:w w:val="146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no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more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input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values</w:t>
      </w:r>
      <w:r>
        <w:rPr>
          <w:rFonts w:ascii="Arial" w:hAnsi="Arial" w:cs="Arial" w:eastAsia="Arial"/>
          <w:sz w:val="18"/>
          <w:szCs w:val="18"/>
          <w:color w:val="3F7F8E"/>
          <w:spacing w:val="29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to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5"/>
          <w:w w:val="127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7"/>
          <w:i/>
        </w:rPr>
        <w:t>add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2"/>
          <w:b/>
          <w:bCs/>
        </w:rPr>
        <w:t>else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6"/>
        </w:rPr>
        <w:t>wmr-emit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3"/>
        </w:rPr>
        <w:t>number-&gt;string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53"/>
        </w:rPr>
        <w:t>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))))))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define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23"/>
        </w:rPr>
        <w:t>reducer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550" w:right="6954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w w:val="102"/>
          <w:b/>
          <w:bCs/>
        </w:rPr>
        <w:t>lambda</w:t>
      </w:r>
      <w:r>
        <w:rPr>
          <w:rFonts w:ascii="Arial" w:hAnsi="Arial" w:cs="Arial" w:eastAsia="Arial"/>
          <w:sz w:val="18"/>
          <w:szCs w:val="18"/>
          <w:color w:val="0070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26"/>
        </w:rPr>
        <w:t>loop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key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BA60D6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BA60D6"/>
          <w:spacing w:val="22"/>
          <w:w w:val="172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619" w:footer="681" w:top="2660" w:bottom="880" w:left="1320" w:right="1320"/>
          <w:headerReference w:type="default" r:id="rId11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5.310109pt;width:468pt;height:.1pt;mso-position-horizontal-relative:page;mso-position-vertical-relative:paragraph;z-index:-614" coordorigin="1440,-106" coordsize="9360,2">
            <v:shape style="position:absolute;left:1440;top:-106;width:9360;height:2" coordorigin="1440,-106" coordsize="9360,0" path="m1440,-106l10800,-10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Scheme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(see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spec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indicated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before,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mapper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Scheme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ace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String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manipulation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functions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primit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Scheme,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library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function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8"/>
        </w:rPr>
        <w:t>split</w:t>
      </w:r>
      <w:r>
        <w:rPr>
          <w:rFonts w:ascii="Arial" w:hAnsi="Arial" w:cs="Arial" w:eastAsia="Arial"/>
          <w:sz w:val="20"/>
          <w:szCs w:val="20"/>
          <w:spacing w:val="-52"/>
          <w:w w:val="16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vided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ace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all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specify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imiters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gula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xpression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patt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ern.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ype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ersion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vided</w:t>
      </w:r>
      <w:r>
        <w:rPr>
          <w:rFonts w:ascii="Arial" w:hAnsi="Arial" w:cs="Arial" w:eastAsia="Arial"/>
          <w:sz w:val="20"/>
          <w:szCs w:val="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Scheme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through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enient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(though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long-named)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functions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number-&gt;string</w:t>
      </w:r>
      <w:r>
        <w:rPr>
          <w:rFonts w:ascii="Arial" w:hAnsi="Arial" w:cs="Arial" w:eastAsia="Arial"/>
          <w:sz w:val="20"/>
          <w:szCs w:val="20"/>
          <w:spacing w:val="-19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string-&gt;number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8.844883pt;width:468pt;height:.1pt;mso-position-horizontal-relative:page;mso-position-vertical-relative:paragraph;z-index:-613" coordorigin="1440,377" coordsize="9360,2">
            <v:shape style="position:absolute;left:1440;top:377;width:9360;height:2" coordorigin="1440,377" coordsize="9360,0" path="m1440,377l10800,377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Scheme-style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objects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implemented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St.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Olaf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iterator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reduce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described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C++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ord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count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C++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language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(C++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style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iterators,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found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Wmr_cpp.pdf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3.2.1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7"/>
        </w:rPr>
        <w:t>mapper(string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7"/>
        </w:rPr>
        <w:t>key,</w:t>
      </w:r>
      <w:r>
        <w:rPr>
          <w:rFonts w:ascii="Arial" w:hAnsi="Arial" w:cs="Arial" w:eastAsia="Arial"/>
          <w:sz w:val="18"/>
          <w:szCs w:val="18"/>
          <w:color w:val="000000"/>
          <w:spacing w:val="54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8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3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8"/>
        </w:rPr>
        <w:t>value)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char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5"/>
        </w:rPr>
        <w:t>delim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269"/>
        </w:rPr>
        <w:t>’</w:t>
      </w:r>
      <w:r>
        <w:rPr>
          <w:rFonts w:ascii="Arial" w:hAnsi="Arial" w:cs="Arial" w:eastAsia="Arial"/>
          <w:sz w:val="18"/>
          <w:szCs w:val="18"/>
          <w:color w:val="3F70A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269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4"/>
        </w:rPr>
        <w:t>vector</w:t>
      </w:r>
      <w:r>
        <w:rPr>
          <w:rFonts w:ascii="Arial" w:hAnsi="Arial" w:cs="Arial" w:eastAsia="Arial"/>
          <w:sz w:val="18"/>
          <w:szCs w:val="18"/>
          <w:spacing w:val="-28"/>
          <w:w w:val="14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4"/>
        </w:rPr>
        <w:t>splits</w:t>
      </w:r>
      <w:r>
        <w:rPr>
          <w:rFonts w:ascii="Arial" w:hAnsi="Arial" w:cs="Arial" w:eastAsia="Arial"/>
          <w:sz w:val="18"/>
          <w:szCs w:val="18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1"/>
        </w:rPr>
        <w:t>split(key,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delim);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4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7021"/>
          <w:spacing w:val="41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7"/>
          <w:b/>
          <w:bCs/>
        </w:rPr>
        <w:t>unsigned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4"/>
          <w:w w:val="14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8"/>
        </w:rPr>
        <w:t>splits.size();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5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i)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w w:val="158"/>
        </w:rPr>
        <w:t>emit(splits.at(i),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5"/>
        </w:rPr>
        <w:t>};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3.2.2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reducer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1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3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11"/>
          <w:b/>
          <w:bCs/>
        </w:rPr>
        <w:t>Reducer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0"/>
        </w:rPr>
        <w:t>reducer(string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0"/>
        </w:rPr>
        <w:t>key,</w:t>
      </w:r>
      <w:r>
        <w:rPr>
          <w:rFonts w:ascii="Arial" w:hAnsi="Arial" w:cs="Arial" w:eastAsia="Arial"/>
          <w:sz w:val="18"/>
          <w:szCs w:val="18"/>
          <w:color w:val="000000"/>
          <w:spacing w:val="43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0"/>
        </w:rPr>
        <w:t>WmrIterator</w:t>
      </w:r>
      <w:r>
        <w:rPr>
          <w:rFonts w:ascii="Arial" w:hAnsi="Arial" w:cs="Arial" w:eastAsia="Arial"/>
          <w:sz w:val="18"/>
          <w:szCs w:val="18"/>
          <w:color w:val="000000"/>
          <w:spacing w:val="-14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3"/>
        </w:rPr>
        <w:t>iter)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long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count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while</w:t>
      </w:r>
      <w:r>
        <w:rPr>
          <w:rFonts w:ascii="Arial" w:hAnsi="Arial" w:cs="Arial" w:eastAsia="Arial"/>
          <w:sz w:val="18"/>
          <w:szCs w:val="18"/>
          <w:color w:val="007021"/>
          <w:spacing w:val="48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3"/>
        </w:rPr>
        <w:t>(iter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73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!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WmrIterator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4"/>
        </w:rPr>
        <w:t>end())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2"/>
        </w:rPr>
        <w:t>count</w:t>
      </w:r>
      <w:r>
        <w:rPr>
          <w:rFonts w:ascii="Arial" w:hAnsi="Arial" w:cs="Arial" w:eastAsia="Arial"/>
          <w:sz w:val="18"/>
          <w:szCs w:val="18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3"/>
        </w:rPr>
        <w:t>strToLong(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2"/>
          <w:position w:val="0"/>
        </w:rPr>
        <w:t>iter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  <w:position w:val="0"/>
        </w:rPr>
        <w:t>++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  <w:position w:val="0"/>
        </w:rPr>
        <w:t>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w w:val="132"/>
        </w:rPr>
        <w:t>emit(key,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3"/>
        </w:rPr>
        <w:t>longToStr(count));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5"/>
        </w:rPr>
        <w:t>};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681" w:top="940" w:bottom="880" w:left="1320" w:right="132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19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5.610116pt;width:468pt;height:.1pt;mso-position-horizontal-relative:page;mso-position-vertical-relative:paragraph;z-index:-612" coordorigin="1440,-112" coordsize="9360,2">
            <v:shape style="position:absolute;left:1440;top:-112;width:9360;height:2" coordorigin="1440,-112" coordsize="9360,0" path="m1440,-112l10800,-11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C++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(see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585" w:space="33"/>
            <w:col w:w="89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mapper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reducer</w:t>
      </w:r>
      <w:r>
        <w:rPr>
          <w:rFonts w:ascii="Arial" w:hAnsi="Arial" w:cs="Arial" w:eastAsia="Arial"/>
          <w:sz w:val="20"/>
          <w:szCs w:val="20"/>
          <w:spacing w:val="-19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classes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Mapper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Reduce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respect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Strings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Wmr::split()</w:t>
      </w:r>
      <w:r>
        <w:rPr>
          <w:rFonts w:ascii="Arial" w:hAnsi="Arial" w:cs="Arial" w:eastAsia="Arial"/>
          <w:sz w:val="20"/>
          <w:szCs w:val="20"/>
          <w:spacing w:val="-22"/>
          <w:w w:val="14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(predefined)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Rather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arbitrary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gular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xpressions,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(required)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second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Wmr::split()</w:t>
      </w:r>
      <w:r>
        <w:rPr>
          <w:rFonts w:ascii="Arial" w:hAnsi="Arial" w:cs="Arial" w:eastAsia="Arial"/>
          <w:sz w:val="20"/>
          <w:szCs w:val="20"/>
          <w:spacing w:val="-21"/>
          <w:w w:val="14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string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characters,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counts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delimite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ype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ersion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between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strings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enient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helper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42.97403pt;width:468pt;height:.1pt;mso-position-horizontal-relative:page;mso-position-vertical-relative:paragraph;z-index:-611" coordorigin="1440,859" coordsize="9360,2">
            <v:shape style="position:absolute;left:1440;top:859;width:9360;height:2" coordorigin="1440,859" coordsize="9360,0" path="m1440,859l10800,859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C++-style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iterators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reducer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style</w:t>
      </w:r>
      <w:r>
        <w:rPr>
          <w:rFonts w:ascii="Arial" w:hAnsi="Arial" w:cs="Arial" w:eastAsia="Arial"/>
          <w:sz w:val="20"/>
          <w:szCs w:val="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iterato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30"/>
          <w:position w:val="-3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3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89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ers</w:t>
      </w:r>
      <w:r>
        <w:rPr>
          <w:rFonts w:ascii="Arial" w:hAnsi="Arial" w:cs="Arial" w:eastAsia="Arial"/>
          <w:sz w:val="20"/>
          <w:szCs w:val="20"/>
          <w:spacing w:val="27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alue,</w:t>
      </w:r>
      <w:r>
        <w:rPr>
          <w:rFonts w:ascii="Arial" w:hAnsi="Arial" w:cs="Arial" w:eastAsia="Arial"/>
          <w:sz w:val="20"/>
          <w:szCs w:val="20"/>
          <w:spacing w:val="14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position w:val="0"/>
        </w:rPr>
        <w:t>operator++</w:t>
      </w:r>
      <w:r>
        <w:rPr>
          <w:rFonts w:ascii="Arial" w:hAnsi="Arial" w:cs="Arial" w:eastAsia="Arial"/>
          <w:sz w:val="20"/>
          <w:szCs w:val="20"/>
          <w:spacing w:val="-11"/>
          <w:w w:val="12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position w:val="0"/>
        </w:rPr>
        <w:t>used</w:t>
      </w:r>
      <w:r>
        <w:rPr>
          <w:rFonts w:ascii="Arial" w:hAnsi="Arial" w:cs="Arial" w:eastAsia="Arial"/>
          <w:sz w:val="20"/>
          <w:szCs w:val="20"/>
          <w:spacing w:val="10"/>
          <w:w w:val="8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ance</w:t>
      </w:r>
      <w:r>
        <w:rPr>
          <w:rFonts w:ascii="Arial" w:hAnsi="Arial" w:cs="Arial" w:eastAsia="Arial"/>
          <w:sz w:val="20"/>
          <w:szCs w:val="20"/>
          <w:spacing w:val="9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xt</w:t>
      </w:r>
      <w:r>
        <w:rPr>
          <w:rFonts w:ascii="Arial" w:hAnsi="Arial" w:cs="Arial" w:eastAsia="Arial"/>
          <w:sz w:val="20"/>
          <w:szCs w:val="20"/>
          <w:spacing w:val="20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alue,</w:t>
      </w:r>
      <w:r>
        <w:rPr>
          <w:rFonts w:ascii="Arial" w:hAnsi="Arial" w:cs="Arial" w:eastAsia="Arial"/>
          <w:sz w:val="20"/>
          <w:szCs w:val="20"/>
          <w:spacing w:val="26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0"/>
        </w:rPr>
        <w:t>end</w:t>
      </w:r>
      <w:r>
        <w:rPr>
          <w:rFonts w:ascii="Arial" w:hAnsi="Arial" w:cs="Arial" w:eastAsia="Arial"/>
          <w:sz w:val="20"/>
          <w:szCs w:val="20"/>
          <w:spacing w:val="5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iterator</w:t>
      </w:r>
      <w:r>
        <w:rPr>
          <w:rFonts w:ascii="Arial" w:hAnsi="Arial" w:cs="Arial" w:eastAsia="Arial"/>
          <w:sz w:val="20"/>
          <w:szCs w:val="20"/>
          <w:spacing w:val="33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detected</w:t>
      </w:r>
      <w:r>
        <w:rPr>
          <w:rFonts w:ascii="Arial" w:hAnsi="Arial" w:cs="Arial" w:eastAsia="Arial"/>
          <w:sz w:val="20"/>
          <w:szCs w:val="20"/>
          <w:spacing w:val="9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comparing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iterator</w:t>
      </w:r>
      <w:r>
        <w:rPr>
          <w:rFonts w:ascii="Arial" w:hAnsi="Arial" w:cs="Arial" w:eastAsia="Arial"/>
          <w:sz w:val="20"/>
          <w:szCs w:val="20"/>
          <w:spacing w:val="12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equality</w:t>
      </w:r>
      <w:r>
        <w:rPr>
          <w:rFonts w:ascii="Arial" w:hAnsi="Arial" w:cs="Arial" w:eastAsia="Arial"/>
          <w:sz w:val="20"/>
          <w:szCs w:val="20"/>
          <w:spacing w:val="-2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special</w:t>
      </w:r>
      <w:r>
        <w:rPr>
          <w:rFonts w:ascii="Arial" w:hAnsi="Arial" w:cs="Arial" w:eastAsia="Arial"/>
          <w:sz w:val="20"/>
          <w:szCs w:val="20"/>
          <w:spacing w:val="-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iterator</w:t>
      </w:r>
      <w:r>
        <w:rPr>
          <w:rFonts w:ascii="Arial" w:hAnsi="Arial" w:cs="Arial" w:eastAsia="Arial"/>
          <w:sz w:val="20"/>
          <w:szCs w:val="20"/>
          <w:spacing w:val="19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alue</w:t>
      </w:r>
      <w:r>
        <w:rPr>
          <w:rFonts w:ascii="Arial" w:hAnsi="Arial" w:cs="Arial" w:eastAsia="Arial"/>
          <w:sz w:val="20"/>
          <w:szCs w:val="20"/>
          <w:spacing w:val="2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7"/>
          <w:position w:val="0"/>
        </w:rPr>
        <w:t>WmrIterator::end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3.3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2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ord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count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language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(J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style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iterators,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found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Wmr_java.pdf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3.3.1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Mapper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8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3F7F8E"/>
          <w:spacing w:val="32"/>
          <w:w w:val="153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word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47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2"/>
          <w:i/>
          <w:position w:val="0"/>
        </w:rPr>
        <w:t>count</w:t>
      </w:r>
      <w:r>
        <w:rPr>
          <w:rFonts w:ascii="Arial" w:hAnsi="Arial" w:cs="Arial" w:eastAsia="Arial"/>
          <w:sz w:val="18"/>
          <w:szCs w:val="18"/>
          <w:color w:val="3F7F8E"/>
          <w:spacing w:val="47"/>
          <w:w w:val="12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550" w:right="4264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48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05"/>
        </w:rPr>
        <w:t>mapper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5"/>
        </w:rPr>
        <w:t>value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words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[]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split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5"/>
          <w:w w:val="14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766" w:right="5125" w:firstLine="-215"/>
        <w:jc w:val="left"/>
        <w:tabs>
          <w:tab w:pos="194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4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7021"/>
          <w:spacing w:val="41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words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1"/>
        </w:rPr>
        <w:t>length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++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6"/>
        </w:rPr>
        <w:t>emit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words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[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],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1"/>
        </w:rPr>
        <w:t>"1"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3.3.2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reducer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0"/>
          <w:i/>
          <w:position w:val="0"/>
        </w:rPr>
        <w:t>Reducer</w:t>
      </w:r>
      <w:r>
        <w:rPr>
          <w:rFonts w:ascii="Arial" w:hAnsi="Arial" w:cs="Arial" w:eastAsia="Arial"/>
          <w:sz w:val="18"/>
          <w:szCs w:val="18"/>
          <w:color w:val="3F7F8E"/>
          <w:spacing w:val="53"/>
          <w:w w:val="11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3F7F8E"/>
          <w:spacing w:val="32"/>
          <w:w w:val="153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word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47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2"/>
          <w:i/>
          <w:position w:val="0"/>
        </w:rPr>
        <w:t>count</w:t>
      </w:r>
      <w:r>
        <w:rPr>
          <w:rFonts w:ascii="Arial" w:hAnsi="Arial" w:cs="Arial" w:eastAsia="Arial"/>
          <w:sz w:val="18"/>
          <w:szCs w:val="18"/>
          <w:color w:val="3F7F8E"/>
          <w:spacing w:val="47"/>
          <w:w w:val="12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Reducer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48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23"/>
        </w:rPr>
        <w:t>reducer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WmrIterator</w:t>
      </w:r>
      <w:r>
        <w:rPr>
          <w:rFonts w:ascii="Arial" w:hAnsi="Arial" w:cs="Arial" w:eastAsia="Arial"/>
          <w:sz w:val="18"/>
          <w:szCs w:val="18"/>
          <w:color w:val="000000"/>
          <w:spacing w:val="46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iter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5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5"/>
          <w:w w:val="14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while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4"/>
        </w:rPr>
        <w:t>hasNext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4"/>
        </w:rPr>
        <w:t>Integer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2"/>
        </w:rPr>
        <w:t>parseInt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6"/>
        </w:rPr>
        <w:t>next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26"/>
        </w:rPr>
        <w:t>emit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4"/>
        </w:rPr>
        <w:t>Integer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1"/>
        </w:rPr>
        <w:t>valueOf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4"/>
        </w:rPr>
        <w:t>sum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8"/>
        </w:rPr>
        <w:t>toString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5.310122pt;width:468pt;height:.1pt;mso-position-horizontal-relative:page;mso-position-vertical-relative:paragraph;z-index:-610" coordorigin="1440,-106" coordsize="9360,2">
            <v:shape style="position:absolute;left:1440;top:-106;width:9360;height:2" coordorigin="1440,-106" coordsize="9360,0" path="m1440,-106l10800,-10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(see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spec</w:t>
      </w:r>
      <w:r>
        <w:rPr>
          <w:rFonts w:ascii="Arial" w:hAnsi="Arial" w:cs="Arial" w:eastAsia="Arial"/>
          <w:sz w:val="20"/>
          <w:szCs w:val="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mapper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ain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methods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classes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Mapper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Reducer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respect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vides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useful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manipulation</w:t>
      </w:r>
      <w:r>
        <w:rPr>
          <w:rFonts w:ascii="Arial" w:hAnsi="Arial" w:cs="Arial" w:eastAsia="Arial"/>
          <w:sz w:val="20"/>
          <w:szCs w:val="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methods.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ype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ersion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vided</w:t>
      </w:r>
      <w:r>
        <w:rPr>
          <w:rFonts w:ascii="Arial" w:hAnsi="Arial" w:cs="Arial" w:eastAsia="Arial"/>
          <w:sz w:val="20"/>
          <w:szCs w:val="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libraries,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style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iterators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reduce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methods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hasNext()</w:t>
      </w:r>
      <w:r>
        <w:rPr>
          <w:rFonts w:ascii="Arial" w:hAnsi="Arial" w:cs="Arial" w:eastAsia="Arial"/>
          <w:sz w:val="20"/>
          <w:szCs w:val="20"/>
          <w:spacing w:val="-14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which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returns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false</w:t>
      </w:r>
      <w:r>
        <w:rPr>
          <w:rFonts w:ascii="Arial" w:hAnsi="Arial" w:cs="Arial" w:eastAsia="Arial"/>
          <w:sz w:val="20"/>
          <w:szCs w:val="20"/>
          <w:spacing w:val="-24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xist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iterato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next()</w:t>
      </w:r>
      <w:r>
        <w:rPr>
          <w:rFonts w:ascii="Arial" w:hAnsi="Arial" w:cs="Arial" w:eastAsia="Arial"/>
          <w:sz w:val="20"/>
          <w:szCs w:val="20"/>
          <w:spacing w:val="-28"/>
          <w:w w:val="14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which</w:t>
      </w:r>
      <w:r>
        <w:rPr>
          <w:rFonts w:ascii="Arial" w:hAnsi="Arial" w:cs="Arial" w:eastAsia="Arial"/>
          <w:sz w:val="20"/>
          <w:szCs w:val="20"/>
          <w:spacing w:val="4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returns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unseen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ances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iterato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681" w:header="720" w:top="940" w:bottom="880" w:left="1320" w:right="1320"/>
          <w:footerReference w:type="default" r:id="rId14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-25.337154pt;width:468pt;height:.1pt;mso-position-horizontal-relative:page;mso-position-vertical-relative:paragraph;z-index:-609" coordorigin="1440,-507" coordsize="9360,2">
            <v:shape style="position:absolute;left:1440;top:-507;width:9360;height:2" coordorigin="1440,-507" coordsize="9360,0" path="m1440,-507l10800,-507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3.4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Python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ord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count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Python3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language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(Python3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style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iterators,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spec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found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Wmr_jpy3.pdf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3.4.1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mapper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550" w:right="6954" w:firstLine="-4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def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7"/>
        </w:rPr>
        <w:t>mapper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</w:rPr>
        <w:t>(key,</w:t>
      </w:r>
      <w:r>
        <w:rPr>
          <w:rFonts w:ascii="Arial" w:hAnsi="Arial" w:cs="Arial" w:eastAsia="Arial"/>
          <w:sz w:val="18"/>
          <w:szCs w:val="18"/>
          <w:color w:val="000000"/>
          <w:spacing w:val="54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value):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words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=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1"/>
        </w:rPr>
        <w:t>split()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1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4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7021"/>
          <w:spacing w:val="41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word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7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7021"/>
          <w:spacing w:val="56"/>
          <w:w w:val="12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7"/>
        </w:rPr>
        <w:t>words: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000000"/>
          <w:w w:val="128"/>
        </w:rPr>
        <w:t>emit(word,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269"/>
        </w:rPr>
        <w:t>’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269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3.4.2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reducer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def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28"/>
        </w:rPr>
        <w:t>reducer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8"/>
        </w:rPr>
        <w:t>(key,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28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):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17" w:right="824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4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7021"/>
          <w:spacing w:val="41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4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7021"/>
          <w:spacing w:val="41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72"/>
        </w:rPr>
        <w:t>iter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550" w:right="6524" w:firstLine="4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69"/>
        </w:rPr>
        <w:t>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(s)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4"/>
        </w:rPr>
        <w:t>Wmr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emit(key,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61"/>
        </w:rPr>
        <w:t>str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94"/>
        </w:rPr>
        <w:t>sum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5.311115pt;width:468pt;height:.1pt;mso-position-horizontal-relative:page;mso-position-vertical-relative:paragraph;z-index:-608" coordorigin="1440,-106" coordsize="9360,2">
            <v:shape style="position:absolute;left:1440;top:-106;width:9360;height:2" coordorigin="1440,-106" coordsize="9360,0" path="m1440,-106l10800,-10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Notes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Python3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(see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spec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mapper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reducer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ace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functions,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case</w:t>
      </w:r>
      <w:r>
        <w:rPr>
          <w:rFonts w:ascii="Arial" w:hAnsi="Arial" w:cs="Arial" w:eastAsia="Arial"/>
          <w:sz w:val="20"/>
          <w:szCs w:val="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Python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vides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useful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string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manipulation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string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objects,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enient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sion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functions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3"/>
        </w:rPr>
        <w:t>int()</w:t>
      </w:r>
      <w:r>
        <w:rPr>
          <w:rFonts w:ascii="Arial" w:hAnsi="Arial" w:cs="Arial" w:eastAsia="Arial"/>
          <w:sz w:val="20"/>
          <w:szCs w:val="20"/>
          <w:spacing w:val="-47"/>
          <w:w w:val="17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8"/>
        </w:rPr>
        <w:t>str()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8.844894pt;width:468pt;height:.1pt;mso-position-horizontal-relative:page;mso-position-vertical-relative:paragraph;z-index:-607" coordorigin="1440,377" coordsize="9360,2">
            <v:shape style="position:absolute;left:1440;top:377;width:9360;height:2" coordorigin="1440,377" coordsize="9360,0" path="m1440,377l10800,377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reducer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Python-style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iterato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eniently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for</w:t>
      </w:r>
      <w:r>
        <w:rPr>
          <w:rFonts w:ascii="Arial" w:hAnsi="Arial" w:cs="Arial" w:eastAsia="Arial"/>
          <w:sz w:val="20"/>
          <w:szCs w:val="20"/>
          <w:spacing w:val="-35"/>
          <w:w w:val="15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loop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3.5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Comparison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comparison,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here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implementation</w:t>
      </w:r>
      <w:r>
        <w:rPr>
          <w:rFonts w:ascii="Arial" w:hAnsi="Arial" w:cs="Arial" w:eastAsia="Arial"/>
          <w:sz w:val="20"/>
          <w:szCs w:val="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count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mapper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reducer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Hadoop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map-reduce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directl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without</w:t>
      </w:r>
      <w:r>
        <w:rPr>
          <w:rFonts w:ascii="Arial" w:hAnsi="Arial" w:cs="Arial" w:eastAsia="Arial"/>
          <w:sz w:val="20"/>
          <w:szCs w:val="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using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//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Java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 </w:t>
      </w:r>
      <w:r>
        <w:rPr>
          <w:rFonts w:ascii="Arial" w:hAnsi="Arial" w:cs="Arial" w:eastAsia="Arial"/>
          <w:sz w:val="18"/>
          <w:szCs w:val="18"/>
          <w:color w:val="3F7F8E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WordCount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 </w:t>
      </w:r>
      <w:r>
        <w:rPr>
          <w:rFonts w:ascii="Arial" w:hAnsi="Arial" w:cs="Arial" w:eastAsia="Arial"/>
          <w:sz w:val="18"/>
          <w:szCs w:val="18"/>
          <w:color w:val="3F7F8E"/>
          <w:spacing w:val="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</w:rPr>
        <w:t>for</w:t>
      </w:r>
      <w:r>
        <w:rPr>
          <w:rFonts w:ascii="Arial" w:hAnsi="Arial" w:cs="Arial" w:eastAsia="Arial"/>
          <w:sz w:val="18"/>
          <w:szCs w:val="18"/>
          <w:color w:val="3F7F8E"/>
          <w:spacing w:val="32"/>
          <w:w w:val="153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2"/>
          <w:i/>
        </w:rPr>
        <w:t>Hadoop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//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Based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on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Hadoop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8"/>
          <w:i/>
        </w:rPr>
        <w:t>documentation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package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7"/>
        </w:rPr>
        <w:t>wc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23"/>
          <w:b/>
          <w:bCs/>
        </w:rPr>
        <w:t>java.io.IOException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49"/>
          <w:b/>
          <w:bCs/>
        </w:rPr>
        <w:t>java.util.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53"/>
          <w:b/>
          <w:bCs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0" w:lineRule="exact"/>
        <w:ind w:left="120" w:right="57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16"/>
          <w:b/>
          <w:bCs/>
        </w:rPr>
        <w:t>org.apache.hadoop.fs.Path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15"/>
          <w:b/>
          <w:bCs/>
        </w:rPr>
        <w:t>org.apache.hadoop.conf.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53"/>
          <w:b/>
          <w:bCs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  <w:position w:val="0"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17"/>
          <w:b/>
          <w:bCs/>
          <w:position w:val="0"/>
        </w:rPr>
        <w:t>org.apache.hadoop.io.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53"/>
          <w:b/>
          <w:bCs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  <w:position w:val="0"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11"/>
          <w:b/>
          <w:bCs/>
          <w:position w:val="0"/>
        </w:rPr>
        <w:t>org.apache.hadoop.mapred.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53"/>
          <w:b/>
          <w:bCs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5"/>
          <w:b/>
          <w:bCs/>
          <w:position w:val="0"/>
        </w:rPr>
        <w:t>import</w:t>
      </w:r>
      <w:r>
        <w:rPr>
          <w:rFonts w:ascii="Arial" w:hAnsi="Arial" w:cs="Arial" w:eastAsia="Arial"/>
          <w:sz w:val="18"/>
          <w:szCs w:val="18"/>
          <w:color w:val="007021"/>
          <w:spacing w:val="51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21"/>
          <w:b/>
          <w:bCs/>
          <w:position w:val="0"/>
        </w:rPr>
        <w:t>org.apache.hadoop.util.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53"/>
          <w:b/>
          <w:bCs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0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53"/>
          <w:w w:val="12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0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4"/>
          <w:w w:val="12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WordCount</w:t>
      </w:r>
      <w:r>
        <w:rPr>
          <w:rFonts w:ascii="Arial" w:hAnsi="Arial" w:cs="Arial" w:eastAsia="Arial"/>
          <w:sz w:val="18"/>
          <w:szCs w:val="18"/>
          <w:color w:val="0C84B5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681" w:header="720" w:top="940" w:bottom="880" w:left="1320" w:right="1320"/>
          <w:footerReference w:type="default" r:id="rId15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4" w:lineRule="auto"/>
        <w:ind w:left="550" w:right="4361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9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1"/>
          <w:w w:val="12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9"/>
          <w:b/>
          <w:bCs/>
        </w:rPr>
        <w:t>static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17"/>
          <w:w w:val="12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0"/>
        </w:rPr>
        <w:t>main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String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[]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args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throws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Exception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9"/>
        </w:rPr>
        <w:t>JobConf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9"/>
        </w:rPr>
        <w:t>conf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3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JobConf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6"/>
        </w:rPr>
        <w:t>WordCount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6"/>
        </w:rPr>
        <w:t>setJobName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4"/>
        </w:rPr>
        <w:t>"WordCount"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8"/>
        </w:rPr>
        <w:t>setOutputKeyClass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22"/>
        </w:rPr>
        <w:t>Text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20"/>
        </w:rPr>
        <w:t>setOutputValueClass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37"/>
        </w:rPr>
        <w:t>IntWritable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550" w:right="64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5"/>
        </w:rPr>
        <w:t>setMapperClass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92"/>
        </w:rPr>
        <w:t>Map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7"/>
        </w:rPr>
        <w:t>setCombinerClass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04"/>
        </w:rPr>
        <w:t>Reduce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7"/>
        </w:rPr>
        <w:t>setReducerClass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04"/>
        </w:rPr>
        <w:t>Reduce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24"/>
        </w:rPr>
        <w:t>setInputFormat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22"/>
        </w:rPr>
        <w:t>TextInputFormat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9"/>
        </w:rPr>
        <w:t>setOutputFormat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17"/>
        </w:rPr>
        <w:t>TextOutputFormat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31"/>
        </w:rPr>
        <w:t>class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550" w:right="42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8"/>
        </w:rPr>
        <w:t>FileInputFormat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27"/>
        </w:rPr>
        <w:t>setInputPaths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Path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args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[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]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FileOutputFormat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1"/>
        </w:rPr>
        <w:t>setOutputPath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Path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args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[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]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9"/>
        </w:rPr>
        <w:t>JobClient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17"/>
        </w:rPr>
        <w:t>runJob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26"/>
        </w:rPr>
        <w:t>conf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24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static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9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18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Map</w:t>
      </w:r>
      <w:r>
        <w:rPr>
          <w:rFonts w:ascii="Arial" w:hAnsi="Arial" w:cs="Arial" w:eastAsia="Arial"/>
          <w:sz w:val="18"/>
          <w:szCs w:val="18"/>
          <w:color w:val="0C84B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5"/>
          <w:b/>
          <w:bCs/>
        </w:rPr>
        <w:t>extends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6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5"/>
        </w:rPr>
        <w:t>MapReduceBase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7"/>
          <w:b/>
          <w:bCs/>
        </w:rPr>
        <w:t>implements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1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Mapper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6"/>
          <w:b/>
          <w:bCs/>
        </w:rPr>
        <w:t>private</w:t>
      </w:r>
      <w:r>
        <w:rPr>
          <w:rFonts w:ascii="Arial" w:hAnsi="Arial" w:cs="Arial" w:eastAsia="Arial"/>
          <w:sz w:val="18"/>
          <w:szCs w:val="18"/>
          <w:color w:val="007021"/>
          <w:spacing w:val="-13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6"/>
          <w:b/>
          <w:bCs/>
        </w:rPr>
        <w:t>final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5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6"/>
          <w:b/>
          <w:bCs/>
        </w:rPr>
        <w:t>static</w:t>
      </w:r>
      <w:r>
        <w:rPr>
          <w:rFonts w:ascii="Arial" w:hAnsi="Arial" w:cs="Arial" w:eastAsia="Arial"/>
          <w:sz w:val="18"/>
          <w:szCs w:val="18"/>
          <w:color w:val="007021"/>
          <w:spacing w:val="45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6"/>
        </w:rPr>
        <w:t>IntWritable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36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IntWritable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4"/>
          <w:b/>
          <w:bCs/>
        </w:rPr>
        <w:t>private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2"/>
          <w:w w:val="12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Text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word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Text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2272" w:right="5437" w:firstLine="-17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48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92"/>
        </w:rPr>
        <w:t>map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LongWritable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Text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5"/>
        </w:rPr>
        <w:t>value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OutputCollector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output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4" w:lineRule="auto"/>
        <w:ind w:left="766" w:right="4361" w:firstLine="15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2"/>
        </w:rPr>
        <w:t>Reporter</w:t>
      </w:r>
      <w:r>
        <w:rPr>
          <w:rFonts w:ascii="Arial" w:hAnsi="Arial" w:cs="Arial" w:eastAsia="Arial"/>
          <w:sz w:val="18"/>
          <w:szCs w:val="18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reporter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throws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0"/>
        </w:rPr>
        <w:t>IOException</w:t>
      </w:r>
      <w:r>
        <w:rPr>
          <w:rFonts w:ascii="Arial" w:hAnsi="Arial" w:cs="Arial" w:eastAsia="Arial"/>
          <w:sz w:val="18"/>
          <w:szCs w:val="18"/>
          <w:color w:val="000000"/>
          <w:spacing w:val="48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5"/>
        </w:rPr>
        <w:t>String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5"/>
        </w:rPr>
        <w:t>line</w:t>
      </w:r>
      <w:r>
        <w:rPr>
          <w:rFonts w:ascii="Arial" w:hAnsi="Arial" w:cs="Arial" w:eastAsia="Arial"/>
          <w:sz w:val="18"/>
          <w:szCs w:val="18"/>
          <w:color w:val="000000"/>
          <w:spacing w:val="58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5"/>
        </w:rPr>
        <w:t>value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8"/>
        </w:rPr>
        <w:t>toString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0"/>
        </w:rPr>
        <w:t>StringTokenizer</w:t>
      </w:r>
      <w:r>
        <w:rPr>
          <w:rFonts w:ascii="Arial" w:hAnsi="Arial" w:cs="Arial" w:eastAsia="Arial"/>
          <w:sz w:val="18"/>
          <w:szCs w:val="18"/>
          <w:spacing w:val="18"/>
          <w:w w:val="13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tokenizer</w:t>
      </w:r>
      <w:r>
        <w:rPr>
          <w:rFonts w:ascii="Arial" w:hAnsi="Arial" w:cs="Arial" w:eastAsia="Arial"/>
          <w:sz w:val="18"/>
          <w:szCs w:val="18"/>
          <w:spacing w:val="58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8"/>
        </w:rPr>
        <w:t>StringTokenizer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line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981" w:right="6297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while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tokenizer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8"/>
        </w:rPr>
        <w:t>hasMoreTokens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0"/>
        </w:rPr>
        <w:t>word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4"/>
        </w:rPr>
        <w:t>set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tokenizer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5"/>
        </w:rPr>
        <w:t>nextToken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output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7"/>
        </w:rPr>
        <w:t>collect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0"/>
        </w:rPr>
        <w:t>word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7"/>
        </w:rPr>
        <w:t>one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24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static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9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5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18"/>
          <w:w w:val="12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Reduce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5"/>
          <w:b/>
          <w:bCs/>
        </w:rPr>
        <w:t>extends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36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5"/>
        </w:rPr>
        <w:t>MapReduceBase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8"/>
          <w:b/>
          <w:bCs/>
        </w:rPr>
        <w:t>implements</w:t>
      </w:r>
      <w:r>
        <w:rPr>
          <w:rFonts w:ascii="Arial" w:hAnsi="Arial" w:cs="Arial" w:eastAsia="Arial"/>
          <w:sz w:val="18"/>
          <w:szCs w:val="18"/>
          <w:color w:val="007021"/>
          <w:spacing w:val="44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8"/>
        </w:rPr>
        <w:t>Reducer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766" w:right="57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007021"/>
          <w:spacing w:val="48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5287C"/>
          <w:spacing w:val="0"/>
          <w:w w:val="117"/>
        </w:rPr>
        <w:t>reduce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Text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0"/>
        </w:rPr>
        <w:t>Iterator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5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values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OutputCollector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output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Reporter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6"/>
        </w:rPr>
        <w:t>reporter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9"/>
          <w:b/>
          <w:bCs/>
        </w:rPr>
        <w:t>throws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5"/>
          <w:w w:val="14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while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values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4"/>
        </w:rPr>
        <w:t>hasNext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9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sum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</w:rPr>
        <w:t>values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6"/>
        </w:rPr>
        <w:t>next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29"/>
        </w:rPr>
        <w:t>get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9"/>
        </w:rPr>
        <w:t>output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.</w:t>
      </w:r>
      <w:r>
        <w:rPr>
          <w:rFonts w:ascii="Arial" w:hAnsi="Arial" w:cs="Arial" w:eastAsia="Arial"/>
          <w:sz w:val="18"/>
          <w:szCs w:val="18"/>
          <w:color w:val="3F70A0"/>
          <w:w w:val="147"/>
        </w:rPr>
        <w:t>collect</w:t>
      </w:r>
      <w:r>
        <w:rPr>
          <w:rFonts w:ascii="Arial" w:hAnsi="Arial" w:cs="Arial" w:eastAsia="Arial"/>
          <w:sz w:val="18"/>
          <w:szCs w:val="18"/>
          <w:color w:val="666666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w w:val="115"/>
        </w:rPr>
        <w:t>key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66666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8"/>
          <w:szCs w:val="18"/>
          <w:color w:val="0070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IntWritable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4"/>
        </w:rPr>
        <w:t>sum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79"/>
        </w:rPr>
        <w:t>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66666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681" w:header="720" w:top="940" w:bottom="880" w:left="1320" w:right="40"/>
          <w:footerReference w:type="default" r:id="rId16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06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05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FOUR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1293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CCESSING</w:t>
      </w:r>
      <w:r>
        <w:rPr>
          <w:rFonts w:ascii="Arial" w:hAnsi="Arial" w:cs="Arial" w:eastAsia="Arial"/>
          <w:sz w:val="49"/>
          <w:szCs w:val="4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CONCURRENCY</w:t>
      </w:r>
      <w:r>
        <w:rPr>
          <w:rFonts w:ascii="Arial" w:hAnsi="Arial" w:cs="Arial" w:eastAsia="Arial"/>
          <w:sz w:val="49"/>
          <w:szCs w:val="49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AND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54" w:lineRule="auto"/>
        <w:ind w:left="2682" w:right="15" w:firstLine="927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ARALLELISM</w:t>
      </w:r>
      <w:r>
        <w:rPr>
          <w:rFonts w:ascii="Arial" w:hAnsi="Arial" w:cs="Arial" w:eastAsia="Arial"/>
          <w:sz w:val="49"/>
          <w:szCs w:val="4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WITHIN</w:t>
      </w:r>
      <w:r>
        <w:rPr>
          <w:rFonts w:ascii="Arial" w:hAnsi="Arial" w:cs="Arial" w:eastAsia="Arial"/>
          <w:sz w:val="49"/>
          <w:szCs w:val="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49"/>
          <w:szCs w:val="4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LANG</w:t>
      </w:r>
      <w:r>
        <w:rPr>
          <w:rFonts w:ascii="Arial" w:hAnsi="Arial" w:cs="Arial" w:eastAsia="Arial"/>
          <w:sz w:val="49"/>
          <w:szCs w:val="49"/>
          <w:spacing w:val="-25"/>
          <w:w w:val="101"/>
          <w:b/>
          <w:bCs/>
        </w:rPr>
        <w:t>UA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GE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4.1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Features</w:t>
      </w:r>
      <w:r>
        <w:rPr>
          <w:rFonts w:ascii="Arial" w:hAnsi="Arial" w:cs="Arial" w:eastAsia="Arial"/>
          <w:sz w:val="28"/>
          <w:szCs w:val="28"/>
          <w:color w:val="20435C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8"/>
          <w:szCs w:val="28"/>
          <w:color w:val="20435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8"/>
          <w:szCs w:val="28"/>
          <w:color w:val="20435C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8"/>
          <w:szCs w:val="28"/>
          <w:color w:val="20435C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0435C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0435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8"/>
          <w:szCs w:val="28"/>
          <w:color w:val="20435C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langu</w:t>
      </w:r>
      <w:r>
        <w:rPr>
          <w:rFonts w:ascii="Arial" w:hAnsi="Arial" w:cs="Arial" w:eastAsia="Arial"/>
          <w:sz w:val="28"/>
          <w:szCs w:val="28"/>
          <w:color w:val="20435C"/>
          <w:spacing w:val="-3"/>
          <w:w w:val="102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3"/>
          <w:w w:val="102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synchronized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gment</w:t>
      </w:r>
      <w:r>
        <w:rPr>
          <w:rFonts w:ascii="Arial" w:hAnsi="Arial" w:cs="Arial" w:eastAsia="Arial"/>
          <w:sz w:val="20"/>
          <w:szCs w:val="20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mar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ed</w:t>
      </w:r>
      <w:r>
        <w:rPr>
          <w:rFonts w:ascii="Arial" w:hAnsi="Arial" w:cs="Arial" w:eastAsia="Arial"/>
          <w:sz w:val="20"/>
          <w:szCs w:val="20"/>
          <w:spacing w:val="4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synchronized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meaning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ecution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synchronized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sections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object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Ada</w:t>
      </w:r>
      <w:r>
        <w:rPr>
          <w:rFonts w:ascii="Arial" w:hAnsi="Arial" w:cs="Arial" w:eastAsia="Arial"/>
          <w:sz w:val="20"/>
          <w:szCs w:val="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(d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eloped</w:t>
      </w:r>
      <w:r>
        <w:rPr>
          <w:rFonts w:ascii="Arial" w:hAnsi="Arial" w:cs="Arial" w:eastAsia="Arial"/>
          <w:sz w:val="20"/>
          <w:szCs w:val="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applications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1980s):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threads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(“concurrent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tasks”),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which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may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created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dynami-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cally;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“rendez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ous”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(cf.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remote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procedure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synchronized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Erlang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consists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(functional</w:t>
      </w:r>
      <w:r>
        <w:rPr>
          <w:rFonts w:ascii="Arial" w:hAnsi="Arial" w:cs="Arial" w:eastAsia="Arial"/>
          <w:sz w:val="20"/>
          <w:szCs w:val="20"/>
          <w:spacing w:val="4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programming)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sequential</w:t>
      </w:r>
      <w:r>
        <w:rPr>
          <w:rFonts w:ascii="Arial" w:hAnsi="Arial" w:cs="Arial" w:eastAsia="Arial"/>
          <w:sz w:val="20"/>
          <w:szCs w:val="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constructs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plus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additional</w:t>
      </w:r>
      <w:r>
        <w:rPr>
          <w:rFonts w:ascii="Arial" w:hAnsi="Arial" w:cs="Arial" w:eastAsia="Arial"/>
          <w:sz w:val="20"/>
          <w:szCs w:val="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concur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constructs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carrying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parallel.</w:t>
      </w:r>
      <w:r>
        <w:rPr>
          <w:rFonts w:ascii="Arial" w:hAnsi="Arial" w:cs="Arial" w:eastAsia="Arial"/>
          <w:sz w:val="20"/>
          <w:szCs w:val="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threads,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processes</w:t>
      </w:r>
      <w:r>
        <w:rPr>
          <w:rFonts w:ascii="Arial" w:hAnsi="Arial" w:cs="Arial" w:eastAsia="Arial"/>
          <w:sz w:val="20"/>
          <w:szCs w:val="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design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easier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tolerance,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resources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memory</w:t>
      </w:r>
      <w:r>
        <w:rPr>
          <w:rFonts w:ascii="Arial" w:hAnsi="Arial" w:cs="Arial" w:eastAsia="Arial"/>
          <w:sz w:val="20"/>
          <w:szCs w:val="20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ery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ficult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manage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correctly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presence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4.2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Libraries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MPI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(Message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assi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25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Interface)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send,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e,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both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point-to-point</w:t>
      </w:r>
      <w:r>
        <w:rPr>
          <w:rFonts w:ascii="Arial" w:hAnsi="Arial" w:cs="Arial" w:eastAsia="Arial"/>
          <w:sz w:val="20"/>
          <w:szCs w:val="20"/>
          <w:spacing w:val="4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collective</w:t>
      </w:r>
      <w:r>
        <w:rPr>
          <w:rFonts w:ascii="Arial" w:hAnsi="Arial" w:cs="Arial" w:eastAsia="Arial"/>
          <w:sz w:val="20"/>
          <w:szCs w:val="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communication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system.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Supports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notion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“communicator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groups”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Thread</w:t>
      </w:r>
      <w:r>
        <w:rPr>
          <w:rFonts w:ascii="Arial" w:hAnsi="Arial" w:cs="Arial" w:eastAsia="Arial"/>
          <w:sz w:val="20"/>
          <w:szCs w:val="20"/>
          <w:spacing w:val="6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;</w:t>
      </w:r>
      <w:r>
        <w:rPr>
          <w:rFonts w:ascii="Arial" w:hAnsi="Arial" w:cs="Arial" w:eastAsia="Arial"/>
          <w:sz w:val="20"/>
          <w:szCs w:val="20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java.util.concurrent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standard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packages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language.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Thread</w:t>
      </w:r>
      <w:r>
        <w:rPr>
          <w:rFonts w:ascii="Arial" w:hAnsi="Arial" w:cs="Arial" w:eastAsia="Arial"/>
          <w:sz w:val="20"/>
          <w:szCs w:val="20"/>
          <w:spacing w:val="1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subclassed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vide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(sequential)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run()</w:t>
      </w:r>
      <w:r>
        <w:rPr>
          <w:rFonts w:ascii="Arial" w:hAnsi="Arial" w:cs="Arial" w:eastAsia="Arial"/>
          <w:sz w:val="20"/>
          <w:szCs w:val="20"/>
          <w:spacing w:val="-2"/>
          <w:w w:val="14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carrying</w:t>
      </w:r>
      <w:r>
        <w:rPr>
          <w:rFonts w:ascii="Arial" w:hAnsi="Arial" w:cs="Arial" w:eastAsia="Arial"/>
          <w:sz w:val="20"/>
          <w:szCs w:val="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specified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when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object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started.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package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java.util.concurrent</w:t>
      </w:r>
      <w:r>
        <w:rPr>
          <w:rFonts w:ascii="Arial" w:hAnsi="Arial" w:cs="Arial" w:eastAsia="Arial"/>
          <w:sz w:val="20"/>
          <w:szCs w:val="20"/>
          <w:spacing w:val="-31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vides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programming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aces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3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classes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y-safe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structures,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management/reuse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scheduling,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synchronization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primit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such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semaphores,</w:t>
      </w:r>
      <w:r>
        <w:rPr>
          <w:rFonts w:ascii="Arial" w:hAnsi="Arial" w:cs="Arial" w:eastAsia="Arial"/>
          <w:sz w:val="20"/>
          <w:szCs w:val="20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4.3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8"/>
          <w:szCs w:val="28"/>
          <w:color w:val="20435C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app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oa</w:t>
      </w:r>
      <w:r>
        <w:rPr>
          <w:rFonts w:ascii="Arial" w:hAnsi="Arial" w:cs="Arial" w:eastAsia="Arial"/>
          <w:sz w:val="28"/>
          <w:szCs w:val="28"/>
          <w:color w:val="20435C"/>
          <w:spacing w:val="-3"/>
          <w:w w:val="102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hes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system</w:t>
      </w:r>
      <w:r>
        <w:rPr>
          <w:rFonts w:ascii="Arial" w:hAnsi="Arial" w:cs="Arial" w:eastAsia="Arial"/>
          <w:sz w:val="20"/>
          <w:szCs w:val="20"/>
          <w:spacing w:val="-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calls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: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vides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fork()</w:t>
      </w:r>
      <w:r>
        <w:rPr>
          <w:rFonts w:ascii="Arial" w:hAnsi="Arial" w:cs="Arial" w:eastAsia="Arial"/>
          <w:sz w:val="20"/>
          <w:szCs w:val="20"/>
          <w:spacing w:val="-22"/>
          <w:w w:val="15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creating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processes,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socket()</w:t>
      </w:r>
      <w:r>
        <w:rPr>
          <w:rFonts w:ascii="Arial" w:hAnsi="Arial" w:cs="Arial" w:eastAsia="Arial"/>
          <w:sz w:val="20"/>
          <w:szCs w:val="20"/>
          <w:spacing w:val="-12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related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creating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communication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between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processes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separate</w:t>
      </w:r>
      <w:r>
        <w:rPr>
          <w:rFonts w:ascii="Arial" w:hAnsi="Arial" w:cs="Arial" w:eastAsia="Arial"/>
          <w:sz w:val="20"/>
          <w:szCs w:val="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machines,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read()</w:t>
      </w:r>
      <w:r>
        <w:rPr>
          <w:rFonts w:ascii="Arial" w:hAnsi="Arial" w:cs="Arial" w:eastAsia="Arial"/>
          <w:sz w:val="20"/>
          <w:szCs w:val="20"/>
          <w:spacing w:val="-2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write()</w:t>
      </w:r>
      <w:r>
        <w:rPr>
          <w:rFonts w:ascii="Arial" w:hAnsi="Arial" w:cs="Arial" w:eastAsia="Arial"/>
          <w:sz w:val="20"/>
          <w:szCs w:val="20"/>
          <w:spacing w:val="-11"/>
          <w:w w:val="15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sending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along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soc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et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connections,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select()</w:t>
      </w:r>
      <w:r>
        <w:rPr>
          <w:rFonts w:ascii="Arial" w:hAnsi="Arial" w:cs="Arial" w:eastAsia="Arial"/>
          <w:sz w:val="20"/>
          <w:szCs w:val="20"/>
          <w:spacing w:val="-8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synchronizing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communication,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arious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packages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xist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681" w:top="1480" w:bottom="880" w:left="1320" w:right="132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62" w:after="0" w:line="240" w:lineRule="auto"/>
        <w:ind w:left="46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6.265863pt;width:468pt;height:.1pt;mso-position-horizontal-relative:page;mso-position-vertical-relative:paragraph;z-index:-604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Map-Reduce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arious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Langu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618" w:right="66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OpenMP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C/C++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pragmas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enient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approach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incrementally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adding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synchronization</w:t>
      </w:r>
      <w:r>
        <w:rPr>
          <w:rFonts w:ascii="Arial" w:hAnsi="Arial" w:cs="Arial" w:eastAsia="Arial"/>
          <w:sz w:val="20"/>
          <w:szCs w:val="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shared-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multiprocessor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(such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multicore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system),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adds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preprocessor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pragmas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request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parallelization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for</w:t>
      </w:r>
      <w:r>
        <w:rPr>
          <w:rFonts w:ascii="Arial" w:hAnsi="Arial" w:cs="Arial" w:eastAsia="Arial"/>
          <w:sz w:val="20"/>
          <w:szCs w:val="20"/>
          <w:spacing w:val="-35"/>
          <w:w w:val="15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loop,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creation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GPGPU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:</w:t>
      </w:r>
      <w:r>
        <w:rPr>
          <w:rFonts w:ascii="Arial" w:hAnsi="Arial" w:cs="Arial" w:eastAsia="Arial"/>
          <w:sz w:val="20"/>
          <w:szCs w:val="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Modern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video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controllers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are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highly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vices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designed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parallel,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linear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algebra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computations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feed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pipeline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adding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further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graphics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features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xturing).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NVIDIA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other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manu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acturers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programming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enabling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programmer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general-purpose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computations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specialized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are—“General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Purpose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Graphics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(GPGPU)”.</w:t>
      </w:r>
      <w:r>
        <w:rPr>
          <w:rFonts w:ascii="Arial" w:hAnsi="Arial" w:cs="Arial" w:eastAsia="Arial"/>
          <w:sz w:val="20"/>
          <w:szCs w:val="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NVIDI</w:t>
      </w:r>
      <w:r>
        <w:rPr>
          <w:rFonts w:ascii="Arial" w:hAnsi="Arial" w:cs="Arial" w:eastAsia="Arial"/>
          <w:sz w:val="20"/>
          <w:szCs w:val="20"/>
          <w:spacing w:val="-22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language</w:t>
      </w:r>
      <w:r>
        <w:rPr>
          <w:rFonts w:ascii="Arial" w:hAnsi="Arial" w:cs="Arial" w:eastAsia="Arial"/>
          <w:sz w:val="20"/>
          <w:szCs w:val="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vides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library</w:t>
      </w:r>
      <w:r>
        <w:rPr>
          <w:rFonts w:ascii="Arial" w:hAnsi="Arial" w:cs="Arial" w:eastAsia="Arial"/>
          <w:sz w:val="20"/>
          <w:szCs w:val="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C++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CPU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separate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ernel”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programs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written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GPU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such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GPGPU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681" w:top="620" w:bottom="880" w:left="1320" w:right="1320"/>
      <w:headerReference w:type="default" r:id="rId19"/>
      <w:footerReference w:type="default" r:id="rId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1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61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1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10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9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43.64367pt;height:11.9626pt;mso-position-horizontal-relative:page;mso-position-vertical-relative:page;z-index:-59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C++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9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9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46.622487pt;height:11.9626pt;mso-position-horizontal-relative:page;mso-position-vertical-relative:page;z-index:-59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3.3.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9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9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58.577608pt;height:11.9626pt;mso-position-horizontal-relative:page;mso-position-vertical-relative:page;z-index:-59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3.4.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Python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9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9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82.936166pt;height:11.9626pt;mso-position-horizontal-relative:page;mso-position-vertical-relative:page;z-index:-58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3.5.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Comparison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8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8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8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8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09.775412pt;height:11.9626pt;mso-position-horizontal-relative:page;mso-position-vertical-relative:page;z-index:-58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4.3.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Other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app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8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15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12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09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608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60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816986pt;margin-top:111.966393pt;width:35.182762pt;height:16.3462pt;mso-position-horizontal-relative:page;mso-position-vertical-relative:page;z-index:-606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2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05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604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60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81012pt;margin-top:111.966393pt;width:50.619274pt;height:16.3462pt;mso-position-horizontal-relative:page;mso-position-vertical-relative:page;z-index:-602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THREE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01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24988pt;margin-top:34.979527pt;width:237.03767pt;height:11.9626pt;mso-position-horizontal-relative:page;mso-position-vertical-relative:page;z-index:-600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Map-Reduce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arious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ogramming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Langu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2012-07-27T10:18:37Z</dcterms:created>
  <dcterms:modified xsi:type="dcterms:W3CDTF">2012-07-27T10:18:37Z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